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2B0D" w14:textId="77777777" w:rsidR="008959CE" w:rsidRDefault="008959CE" w:rsidP="0024071E">
      <w:pPr>
        <w:pStyle w:val="Overskrift2"/>
        <w:rPr>
          <w:rFonts w:ascii="Calibri" w:hAnsi="Calibri"/>
          <w:color w:val="000000" w:themeColor="text1"/>
          <w:sz w:val="32"/>
          <w:szCs w:val="32"/>
        </w:rPr>
      </w:pPr>
    </w:p>
    <w:p w14:paraId="4AD745DD" w14:textId="77777777" w:rsidR="00F301A4" w:rsidRDefault="00F301A4" w:rsidP="0024071E">
      <w:pPr>
        <w:rPr>
          <w:bCs/>
        </w:rPr>
      </w:pPr>
    </w:p>
    <w:p w14:paraId="332910EB" w14:textId="3DB399D4" w:rsidR="00072E3C" w:rsidRDefault="00072E3C" w:rsidP="00072E3C">
      <w:pPr>
        <w:pBdr>
          <w:left w:val="single" w:sz="4" w:space="4" w:color="auto"/>
        </w:pBdr>
        <w:rPr>
          <w:bCs/>
          <w:lang w:val="nn-NO"/>
        </w:rPr>
      </w:pPr>
      <w:r>
        <w:rPr>
          <w:bCs/>
          <w:lang w:val="nn-NO"/>
        </w:rPr>
        <w:t xml:space="preserve">Dette manuset skal brukast saman med PowerPoint-presentasjonen </w:t>
      </w:r>
      <w:r w:rsidR="005636CD">
        <w:rPr>
          <w:bCs/>
          <w:i/>
          <w:lang w:val="nn-NO"/>
        </w:rPr>
        <w:t>Lær å bruke nettbrett</w:t>
      </w:r>
      <w:r>
        <w:rPr>
          <w:bCs/>
          <w:i/>
          <w:lang w:val="nn-NO"/>
        </w:rPr>
        <w:t xml:space="preserve">. </w:t>
      </w:r>
      <w:r>
        <w:rPr>
          <w:bCs/>
          <w:lang w:val="nn-NO"/>
        </w:rPr>
        <w:t>Nummereringa av punkta er den same som den i PowerPoint-en. Punkt 1 høyrer til lysbilete 1 (side 1) i PowerPoint-en, punkt 2 til side 2 osb. Det sa</w:t>
      </w:r>
      <w:bookmarkStart w:id="0" w:name="_GoBack"/>
      <w:bookmarkEnd w:id="0"/>
      <w:r>
        <w:rPr>
          <w:bCs/>
          <w:lang w:val="nn-NO"/>
        </w:rPr>
        <w:t xml:space="preserve">me manuset finn du også som notat under kvart lysbilete. </w:t>
      </w:r>
    </w:p>
    <w:p w14:paraId="497AD106" w14:textId="77777777" w:rsidR="00072E3C" w:rsidRDefault="00072E3C" w:rsidP="00072E3C">
      <w:pPr>
        <w:pBdr>
          <w:left w:val="single" w:sz="4" w:space="4" w:color="auto"/>
        </w:pBdr>
        <w:rPr>
          <w:bCs/>
          <w:lang w:val="nn-NO"/>
        </w:rPr>
      </w:pPr>
      <w:r>
        <w:rPr>
          <w:bCs/>
          <w:lang w:val="nn-NO"/>
        </w:rPr>
        <w:t xml:space="preserve">Skrift som er </w:t>
      </w:r>
      <w:r>
        <w:rPr>
          <w:b/>
          <w:bCs/>
          <w:lang w:val="nn-NO"/>
        </w:rPr>
        <w:t>utheva</w:t>
      </w:r>
      <w:r>
        <w:rPr>
          <w:bCs/>
          <w:lang w:val="nn-NO"/>
        </w:rPr>
        <w:t xml:space="preserve">, er kommentarar til kurshaldaren. Skrift med STORE bokstavar er overskrifter. Resten av teksten kan ein lese høgt eller bruke som rettleiar for det kurshaldaren skal seie medan han/ho underviser. </w:t>
      </w:r>
    </w:p>
    <w:p w14:paraId="645D9F29" w14:textId="77777777" w:rsidR="0024071E" w:rsidRPr="00072E3C" w:rsidRDefault="0024071E" w:rsidP="0024071E">
      <w:pPr>
        <w:rPr>
          <w:bCs/>
          <w:lang w:val="nn-NO"/>
        </w:rPr>
      </w:pPr>
    </w:p>
    <w:p w14:paraId="76AFE732" w14:textId="67F2ACF3" w:rsidR="0024071E" w:rsidRPr="00A641F3" w:rsidRDefault="00A641F3" w:rsidP="0024071E">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217A5602" w14:textId="34D599F8" w:rsidR="00C1227C" w:rsidRPr="0033628C" w:rsidRDefault="0033628C" w:rsidP="0033628C">
      <w:pPr>
        <w:pStyle w:val="Listeavsnitt"/>
        <w:numPr>
          <w:ilvl w:val="0"/>
          <w:numId w:val="1"/>
        </w:numPr>
        <w:spacing w:line="360" w:lineRule="auto"/>
      </w:pPr>
      <w:r w:rsidRPr="0033628C">
        <w:rPr>
          <w:b/>
          <w:bCs/>
          <w:lang w:val="nn-NO"/>
        </w:rPr>
        <w:t xml:space="preserve">Gå gjennom læringsmåla med kursdeltakarane før du startar opplæringa. Dette vil gjere det lettare for dei å lære og hugse det dei har lært. </w:t>
      </w:r>
    </w:p>
    <w:p w14:paraId="6895FF05" w14:textId="77777777" w:rsidR="0033628C" w:rsidRPr="007454C1" w:rsidRDefault="0033628C" w:rsidP="0033628C">
      <w:pPr>
        <w:pStyle w:val="Listeavsnitt"/>
        <w:spacing w:line="360" w:lineRule="auto"/>
      </w:pPr>
    </w:p>
    <w:p w14:paraId="01807D83" w14:textId="77777777" w:rsidR="0033628C" w:rsidRPr="0033628C" w:rsidRDefault="00A34181" w:rsidP="00C1227C">
      <w:pPr>
        <w:pStyle w:val="Listeavsnitt"/>
        <w:numPr>
          <w:ilvl w:val="0"/>
          <w:numId w:val="1"/>
        </w:numPr>
        <w:spacing w:line="360" w:lineRule="auto"/>
      </w:pPr>
      <w:r w:rsidRPr="00A34181">
        <w:rPr>
          <w:bCs/>
        </w:rPr>
        <w:t>SKRU PÅ NETTBRETTET OG ORIENTER DEG PÅ SKRIVEBORDET</w:t>
      </w:r>
    </w:p>
    <w:p w14:paraId="11479A06" w14:textId="77777777" w:rsidR="0033628C" w:rsidRDefault="0033628C" w:rsidP="0033628C">
      <w:pPr>
        <w:pStyle w:val="Listeavsnitt"/>
      </w:pPr>
    </w:p>
    <w:p w14:paraId="5D654652" w14:textId="77777777" w:rsidR="0033628C" w:rsidRPr="0033628C" w:rsidRDefault="0033628C" w:rsidP="0033628C">
      <w:pPr>
        <w:pStyle w:val="Listeavsnitt"/>
        <w:spacing w:line="360" w:lineRule="auto"/>
      </w:pPr>
    </w:p>
    <w:p w14:paraId="6D590D69" w14:textId="77777777" w:rsidR="0033628C" w:rsidRPr="0033628C" w:rsidRDefault="0033628C" w:rsidP="0033628C">
      <w:pPr>
        <w:pStyle w:val="Listeavsnitt"/>
        <w:numPr>
          <w:ilvl w:val="0"/>
          <w:numId w:val="1"/>
        </w:numPr>
        <w:spacing w:line="360" w:lineRule="auto"/>
        <w:rPr>
          <w:bCs/>
        </w:rPr>
      </w:pPr>
      <w:r w:rsidRPr="0033628C">
        <w:rPr>
          <w:bCs/>
          <w:lang w:val="nn-NO"/>
        </w:rPr>
        <w:t>For å kunne bruke nettbrettet må du først skru det på. På-knappen finn du langs kanten av nettbrettet. Han kan vere blank, eller han kan ha ei teikning av ein sirkel med ein strek gjennom på eller ved sida av seg. Det kan vere fleire knappar langs kanten av nettbrettet ditt. Er du usikker på kva som er på-knappen, kan du prøve deg fram. Hald knappen inne eit par sekund for å skru på nettbrettet.</w:t>
      </w:r>
    </w:p>
    <w:p w14:paraId="3F9FA440" w14:textId="77777777" w:rsidR="0033628C" w:rsidRPr="0033628C" w:rsidRDefault="0033628C" w:rsidP="0033628C">
      <w:pPr>
        <w:pStyle w:val="Listeavsnitt"/>
        <w:spacing w:line="360" w:lineRule="auto"/>
        <w:rPr>
          <w:bCs/>
        </w:rPr>
      </w:pPr>
    </w:p>
    <w:p w14:paraId="0C646B03" w14:textId="77777777" w:rsidR="0033628C" w:rsidRDefault="0033628C" w:rsidP="0033628C">
      <w:pPr>
        <w:pStyle w:val="Listeavsnitt"/>
        <w:spacing w:line="360" w:lineRule="auto"/>
        <w:rPr>
          <w:b/>
          <w:bCs/>
          <w:lang w:val="nn-NO"/>
        </w:rPr>
      </w:pPr>
      <w:r w:rsidRPr="0033628C">
        <w:rPr>
          <w:b/>
          <w:bCs/>
          <w:lang w:val="nn-NO"/>
        </w:rPr>
        <w:t>Be alle slå på nettbretta sine.</w:t>
      </w:r>
    </w:p>
    <w:p w14:paraId="6A6D0250" w14:textId="77777777" w:rsidR="0033628C" w:rsidRPr="0033628C" w:rsidRDefault="0033628C" w:rsidP="0033628C">
      <w:pPr>
        <w:pStyle w:val="Listeavsnitt"/>
        <w:spacing w:line="360" w:lineRule="auto"/>
        <w:rPr>
          <w:bCs/>
        </w:rPr>
      </w:pPr>
    </w:p>
    <w:p w14:paraId="297C47EF" w14:textId="77777777" w:rsidR="0033628C" w:rsidRPr="0033628C" w:rsidRDefault="0033628C" w:rsidP="0033628C">
      <w:pPr>
        <w:pStyle w:val="Listeavsnitt"/>
        <w:numPr>
          <w:ilvl w:val="0"/>
          <w:numId w:val="1"/>
        </w:numPr>
        <w:spacing w:line="360" w:lineRule="auto"/>
        <w:rPr>
          <w:bCs/>
        </w:rPr>
      </w:pPr>
      <w:r w:rsidRPr="0033628C">
        <w:rPr>
          <w:bCs/>
          <w:lang w:val="nn-NO"/>
        </w:rPr>
        <w:t xml:space="preserve">Nokre vil no få melding om å skrive inn ein PIN-kode, andre kan bli bedne om å «skyve for å låse opp». Det vil seie at du skal ha ein finger på skjermen og dra han mot høgre. Kva ein må gjere for å få låst opp, varierer frå nettbrett til nettbrett. Følg instruksjonane på din skjerm. </w:t>
      </w:r>
    </w:p>
    <w:p w14:paraId="72FEB9CF" w14:textId="77777777" w:rsidR="0033628C" w:rsidRPr="0033628C" w:rsidRDefault="0033628C" w:rsidP="0033628C">
      <w:pPr>
        <w:pStyle w:val="Listeavsnitt"/>
        <w:spacing w:line="360" w:lineRule="auto"/>
        <w:rPr>
          <w:bCs/>
        </w:rPr>
      </w:pPr>
    </w:p>
    <w:p w14:paraId="1FE07644" w14:textId="49E0E3C2" w:rsidR="0033628C" w:rsidRDefault="0033628C" w:rsidP="0033628C">
      <w:pPr>
        <w:pStyle w:val="Listeavsnitt"/>
        <w:spacing w:line="360" w:lineRule="auto"/>
        <w:rPr>
          <w:b/>
          <w:bCs/>
          <w:lang w:val="nn-NO"/>
        </w:rPr>
      </w:pPr>
      <w:r w:rsidRPr="0033628C">
        <w:rPr>
          <w:b/>
          <w:bCs/>
          <w:lang w:val="nn-NO"/>
        </w:rPr>
        <w:t xml:space="preserve">(Pass på at alle </w:t>
      </w:r>
      <w:r>
        <w:rPr>
          <w:b/>
          <w:bCs/>
          <w:lang w:val="nn-NO"/>
        </w:rPr>
        <w:t>får skrudd på nettbrettet sitt.)</w:t>
      </w:r>
    </w:p>
    <w:p w14:paraId="312B38FB" w14:textId="77777777" w:rsidR="0033628C" w:rsidRPr="0033628C" w:rsidRDefault="0033628C" w:rsidP="0033628C">
      <w:pPr>
        <w:pStyle w:val="Listeavsnitt"/>
        <w:spacing w:line="360" w:lineRule="auto"/>
        <w:rPr>
          <w:bCs/>
        </w:rPr>
      </w:pPr>
    </w:p>
    <w:p w14:paraId="538E71C7" w14:textId="752668F7" w:rsidR="0033628C" w:rsidRPr="0033628C" w:rsidRDefault="0033628C" w:rsidP="0033628C">
      <w:pPr>
        <w:pStyle w:val="Listeavsnitt"/>
        <w:spacing w:line="360" w:lineRule="auto"/>
        <w:rPr>
          <w:bCs/>
          <w:lang w:val="nn-NO"/>
        </w:rPr>
      </w:pPr>
      <w:r w:rsidRPr="0033628C">
        <w:rPr>
          <w:bCs/>
          <w:lang w:val="nn-NO"/>
        </w:rPr>
        <w:t>Dersom skjermen blir svart (går i pausemodus) når du ikkje har brukt nettbrettet på ei stund, kan du trykkje raskt på på-knappen for å få han på igjen. Nokre må også då skrive inn ein PIN-kode eller stryke fingertuppen over skjermen for å låse han opp.</w:t>
      </w:r>
    </w:p>
    <w:p w14:paraId="46E32CA7" w14:textId="77777777" w:rsidR="0033628C" w:rsidRPr="0033628C" w:rsidRDefault="0033628C" w:rsidP="0033628C">
      <w:pPr>
        <w:pStyle w:val="Listeavsnitt"/>
        <w:numPr>
          <w:ilvl w:val="0"/>
          <w:numId w:val="1"/>
        </w:numPr>
        <w:spacing w:line="360" w:lineRule="auto"/>
        <w:rPr>
          <w:bCs/>
        </w:rPr>
      </w:pPr>
      <w:r w:rsidRPr="0033628C">
        <w:rPr>
          <w:bCs/>
          <w:lang w:val="nn-NO"/>
        </w:rPr>
        <w:lastRenderedPageBreak/>
        <w:t xml:space="preserve">Biletet som kjem opp på skjermen no, er «skrivebordet» ditt. Kvart vesle biletikon er eit program, eller ein app, som du har på nettbrettet ditt. For å sjå fleire </w:t>
      </w:r>
      <w:proofErr w:type="spellStart"/>
      <w:r w:rsidRPr="0033628C">
        <w:rPr>
          <w:bCs/>
          <w:lang w:val="nn-NO"/>
        </w:rPr>
        <w:t>appar</w:t>
      </w:r>
      <w:proofErr w:type="spellEnd"/>
      <w:r w:rsidRPr="0033628C">
        <w:rPr>
          <w:bCs/>
          <w:lang w:val="nn-NO"/>
        </w:rPr>
        <w:t xml:space="preserve"> kan du setje ein finger på skjermen og dra til høgre eller venstre.</w:t>
      </w:r>
    </w:p>
    <w:p w14:paraId="4D95E590" w14:textId="77777777" w:rsidR="0033628C" w:rsidRDefault="0033628C" w:rsidP="0033628C">
      <w:pPr>
        <w:pStyle w:val="Listeavsnitt"/>
        <w:spacing w:line="360" w:lineRule="auto"/>
        <w:rPr>
          <w:b/>
          <w:bCs/>
          <w:lang w:val="nn-NO"/>
        </w:rPr>
      </w:pPr>
    </w:p>
    <w:p w14:paraId="1434D577" w14:textId="77777777" w:rsidR="0033628C" w:rsidRDefault="0033628C" w:rsidP="0033628C">
      <w:pPr>
        <w:pStyle w:val="Listeavsnitt"/>
        <w:spacing w:line="360" w:lineRule="auto"/>
        <w:rPr>
          <w:b/>
          <w:bCs/>
          <w:lang w:val="nn-NO"/>
        </w:rPr>
      </w:pPr>
      <w:r w:rsidRPr="0033628C">
        <w:rPr>
          <w:b/>
          <w:bCs/>
          <w:lang w:val="nn-NO"/>
        </w:rPr>
        <w:t>Be alle prøve.</w:t>
      </w:r>
    </w:p>
    <w:p w14:paraId="0A94B1BD" w14:textId="77777777" w:rsidR="0033628C" w:rsidRPr="0033628C" w:rsidRDefault="0033628C" w:rsidP="0033628C">
      <w:pPr>
        <w:pStyle w:val="Listeavsnitt"/>
        <w:spacing w:line="360" w:lineRule="auto"/>
        <w:rPr>
          <w:bCs/>
        </w:rPr>
      </w:pPr>
    </w:p>
    <w:p w14:paraId="400DF14F" w14:textId="3F702190" w:rsidR="0033628C" w:rsidRPr="0033628C" w:rsidRDefault="0033628C" w:rsidP="0033628C">
      <w:pPr>
        <w:pStyle w:val="Listeavsnitt"/>
        <w:numPr>
          <w:ilvl w:val="0"/>
          <w:numId w:val="1"/>
        </w:numPr>
        <w:spacing w:line="360" w:lineRule="auto"/>
        <w:rPr>
          <w:bCs/>
        </w:rPr>
      </w:pPr>
      <w:r w:rsidRPr="0033628C">
        <w:rPr>
          <w:bCs/>
          <w:lang w:val="nn-NO"/>
        </w:rPr>
        <w:t>Heilt øvst på skjermen er det ei tynn linje med nokre små symbol på. Det kan vere nyttig å sjå på denne innimellom.</w:t>
      </w:r>
    </w:p>
    <w:p w14:paraId="4BC47617" w14:textId="77777777" w:rsidR="0033628C" w:rsidRPr="0033628C" w:rsidRDefault="0033628C" w:rsidP="0033628C">
      <w:pPr>
        <w:pStyle w:val="Listeavsnitt"/>
        <w:spacing w:line="360" w:lineRule="auto"/>
        <w:rPr>
          <w:bCs/>
        </w:rPr>
      </w:pPr>
    </w:p>
    <w:p w14:paraId="1753A11B" w14:textId="77777777" w:rsidR="0033628C" w:rsidRPr="0033628C" w:rsidRDefault="0033628C" w:rsidP="0033628C">
      <w:pPr>
        <w:pStyle w:val="Listeavsnitt"/>
        <w:numPr>
          <w:ilvl w:val="0"/>
          <w:numId w:val="1"/>
        </w:numPr>
        <w:spacing w:line="360" w:lineRule="auto"/>
        <w:rPr>
          <w:bCs/>
        </w:rPr>
      </w:pPr>
      <w:r w:rsidRPr="0033628C">
        <w:rPr>
          <w:bCs/>
          <w:lang w:val="nn-NO"/>
        </w:rPr>
        <w:t xml:space="preserve">Ein stad på linja vil du sjå eit biletikon av eit batteri. Batteriet viser kor mykje straum du har på nettbrettet. Hos nokre står det eit tal ved sida av batteriet som viser kor mykje straum som er igjen. Når batteriet er nesten tomt, er det lurt å setje nettbrettet i </w:t>
      </w:r>
      <w:proofErr w:type="spellStart"/>
      <w:r w:rsidRPr="0033628C">
        <w:rPr>
          <w:bCs/>
          <w:lang w:val="nn-NO"/>
        </w:rPr>
        <w:t>ladaren</w:t>
      </w:r>
      <w:proofErr w:type="spellEnd"/>
      <w:r w:rsidRPr="0033628C">
        <w:rPr>
          <w:bCs/>
          <w:lang w:val="nn-NO"/>
        </w:rPr>
        <w:t xml:space="preserve">. Dersom det er umogleg å skru på nettbrettet ditt, kan det hende at det er tomt for batteri. Set det i </w:t>
      </w:r>
      <w:proofErr w:type="spellStart"/>
      <w:r w:rsidRPr="0033628C">
        <w:rPr>
          <w:bCs/>
          <w:lang w:val="nn-NO"/>
        </w:rPr>
        <w:t>ladaren</w:t>
      </w:r>
      <w:proofErr w:type="spellEnd"/>
      <w:r w:rsidRPr="0033628C">
        <w:rPr>
          <w:bCs/>
          <w:lang w:val="nn-NO"/>
        </w:rPr>
        <w:t xml:space="preserve"> og prøv igjen om eit par minutt.</w:t>
      </w:r>
    </w:p>
    <w:p w14:paraId="34A44A66" w14:textId="77777777" w:rsidR="0033628C" w:rsidRDefault="0033628C" w:rsidP="0033628C">
      <w:pPr>
        <w:pStyle w:val="Listeavsnitt"/>
        <w:spacing w:line="360" w:lineRule="auto"/>
        <w:rPr>
          <w:bCs/>
          <w:lang w:val="nn-NO"/>
        </w:rPr>
      </w:pPr>
    </w:p>
    <w:p w14:paraId="7E585216" w14:textId="77777777" w:rsidR="0033628C" w:rsidRPr="0033628C" w:rsidRDefault="0033628C" w:rsidP="0033628C">
      <w:pPr>
        <w:pStyle w:val="Listeavsnitt"/>
        <w:spacing w:line="360" w:lineRule="auto"/>
        <w:rPr>
          <w:bCs/>
        </w:rPr>
      </w:pPr>
      <w:r w:rsidRPr="0033628C">
        <w:rPr>
          <w:bCs/>
          <w:lang w:val="nn-NO"/>
        </w:rPr>
        <w:t>Tilbake til linja. Dei fleste vil ha ei klokke på linja. Og dersom brettet er kopla til Internett, får du opp eit bilete som ser ut som ei lita handvifte. Rekkjefølgja på symbola er ulik avhengig av kva for nettbrett du har.</w:t>
      </w:r>
    </w:p>
    <w:p w14:paraId="1DC70160" w14:textId="77777777" w:rsidR="0033628C" w:rsidRDefault="0033628C" w:rsidP="0033628C">
      <w:pPr>
        <w:pStyle w:val="Listeavsnitt"/>
        <w:spacing w:line="360" w:lineRule="auto"/>
        <w:rPr>
          <w:b/>
          <w:bCs/>
          <w:lang w:val="nn-NO"/>
        </w:rPr>
      </w:pPr>
    </w:p>
    <w:p w14:paraId="1D52088F" w14:textId="77777777" w:rsidR="0033628C" w:rsidRDefault="0033628C" w:rsidP="0033628C">
      <w:pPr>
        <w:pStyle w:val="Listeavsnitt"/>
        <w:spacing w:line="360" w:lineRule="auto"/>
        <w:rPr>
          <w:b/>
          <w:bCs/>
          <w:lang w:val="nn-NO"/>
        </w:rPr>
      </w:pPr>
      <w:r w:rsidRPr="0033628C">
        <w:rPr>
          <w:b/>
          <w:bCs/>
          <w:lang w:val="nn-NO"/>
        </w:rPr>
        <w:t>(Hjelp dei som ikkje finn symbola)</w:t>
      </w:r>
    </w:p>
    <w:p w14:paraId="768C7CF0" w14:textId="77777777" w:rsidR="0033628C" w:rsidRPr="0033628C" w:rsidRDefault="0033628C" w:rsidP="0033628C">
      <w:pPr>
        <w:pStyle w:val="Listeavsnitt"/>
        <w:spacing w:line="360" w:lineRule="auto"/>
        <w:rPr>
          <w:bCs/>
        </w:rPr>
      </w:pPr>
    </w:p>
    <w:p w14:paraId="21AD8BE3" w14:textId="77777777" w:rsidR="003008FB" w:rsidRPr="003008FB" w:rsidRDefault="003008FB" w:rsidP="00C1227C">
      <w:pPr>
        <w:pStyle w:val="Listeavsnitt"/>
        <w:numPr>
          <w:ilvl w:val="0"/>
          <w:numId w:val="1"/>
        </w:numPr>
        <w:spacing w:line="360" w:lineRule="auto"/>
      </w:pPr>
      <w:r>
        <w:rPr>
          <w:bCs/>
        </w:rPr>
        <w:t>OPNE EIN APP OG GÅ TILBAKE TIL SKRIVEBORDET</w:t>
      </w:r>
    </w:p>
    <w:p w14:paraId="67F418A2" w14:textId="77777777" w:rsidR="003008FB" w:rsidRPr="003008FB" w:rsidRDefault="003008FB" w:rsidP="003008FB">
      <w:pPr>
        <w:pStyle w:val="Listeavsnitt"/>
        <w:spacing w:line="360" w:lineRule="auto"/>
      </w:pPr>
    </w:p>
    <w:p w14:paraId="5C1277DC" w14:textId="77777777" w:rsidR="003008FB" w:rsidRPr="003008FB" w:rsidRDefault="003008FB" w:rsidP="003008FB">
      <w:pPr>
        <w:pStyle w:val="Listeavsnitt"/>
        <w:numPr>
          <w:ilvl w:val="0"/>
          <w:numId w:val="1"/>
        </w:numPr>
        <w:spacing w:line="360" w:lineRule="auto"/>
        <w:rPr>
          <w:bCs/>
        </w:rPr>
      </w:pPr>
      <w:r w:rsidRPr="003008FB">
        <w:rPr>
          <w:bCs/>
          <w:lang w:val="nn-NO"/>
        </w:rPr>
        <w:t xml:space="preserve">Trykk på eit av ikona for å opne ein app. Det spelar inga rolle kva for app du opnar. </w:t>
      </w:r>
    </w:p>
    <w:p w14:paraId="4D56B94A" w14:textId="77777777" w:rsidR="003008FB" w:rsidRPr="003008FB" w:rsidRDefault="003008FB" w:rsidP="003008FB">
      <w:pPr>
        <w:pStyle w:val="Listeavsnitt"/>
        <w:rPr>
          <w:bCs/>
        </w:rPr>
      </w:pPr>
    </w:p>
    <w:p w14:paraId="437DD4BA" w14:textId="77777777" w:rsidR="003008FB" w:rsidRPr="003008FB" w:rsidRDefault="003008FB" w:rsidP="003008FB">
      <w:pPr>
        <w:pStyle w:val="Listeavsnitt"/>
        <w:spacing w:line="360" w:lineRule="auto"/>
        <w:rPr>
          <w:bCs/>
        </w:rPr>
      </w:pPr>
    </w:p>
    <w:p w14:paraId="4B8D0A10" w14:textId="77777777" w:rsidR="003008FB" w:rsidRPr="003008FB" w:rsidRDefault="003008FB" w:rsidP="003008FB">
      <w:pPr>
        <w:pStyle w:val="Listeavsnitt"/>
        <w:spacing w:line="360" w:lineRule="auto"/>
        <w:rPr>
          <w:bCs/>
        </w:rPr>
      </w:pPr>
      <w:r w:rsidRPr="003008FB">
        <w:rPr>
          <w:b/>
          <w:bCs/>
          <w:lang w:val="nn-NO"/>
        </w:rPr>
        <w:t>Be alle trykkje på ein app for å opne han.</w:t>
      </w:r>
    </w:p>
    <w:p w14:paraId="55488F14" w14:textId="77777777" w:rsidR="003008FB" w:rsidRDefault="003008FB" w:rsidP="003008FB">
      <w:pPr>
        <w:pStyle w:val="Listeavsnitt"/>
        <w:spacing w:line="360" w:lineRule="auto"/>
        <w:rPr>
          <w:bCs/>
        </w:rPr>
      </w:pPr>
    </w:p>
    <w:p w14:paraId="7CC7EB2A" w14:textId="77777777" w:rsidR="003008FB" w:rsidRDefault="003008FB" w:rsidP="003008FB">
      <w:pPr>
        <w:pStyle w:val="Listeavsnitt"/>
        <w:spacing w:line="360" w:lineRule="auto"/>
        <w:rPr>
          <w:bCs/>
          <w:lang w:val="nn-NO"/>
        </w:rPr>
      </w:pPr>
      <w:r w:rsidRPr="003008FB">
        <w:rPr>
          <w:bCs/>
          <w:lang w:val="nn-NO"/>
        </w:rPr>
        <w:t>Når han blir opna, fyller appen skjermen.</w:t>
      </w:r>
    </w:p>
    <w:p w14:paraId="547BF4C3" w14:textId="77777777" w:rsidR="003008FB" w:rsidRPr="003008FB" w:rsidRDefault="003008FB" w:rsidP="003008FB">
      <w:pPr>
        <w:pStyle w:val="Listeavsnitt"/>
        <w:spacing w:line="360" w:lineRule="auto"/>
        <w:rPr>
          <w:bCs/>
        </w:rPr>
      </w:pPr>
    </w:p>
    <w:p w14:paraId="217EFDA0" w14:textId="77777777" w:rsidR="003008FB" w:rsidRPr="003008FB" w:rsidRDefault="003008FB" w:rsidP="003008FB">
      <w:pPr>
        <w:pStyle w:val="Listeavsnitt"/>
        <w:numPr>
          <w:ilvl w:val="0"/>
          <w:numId w:val="1"/>
        </w:numPr>
        <w:spacing w:line="360" w:lineRule="auto"/>
        <w:rPr>
          <w:bCs/>
        </w:rPr>
      </w:pPr>
      <w:r w:rsidRPr="003008FB">
        <w:rPr>
          <w:bCs/>
          <w:lang w:val="nn-NO"/>
        </w:rPr>
        <w:t xml:space="preserve">For å kome tilbake til skrivebordet, slik at du kan velje ein annan app, trykkjer du på «heim»-knappen. På nokre nettbrett er det ein fysisk knapp framme på den eine kortsida av nettbrettet. Hos andre er heim-knappen eit lite bilete av eit hus nedst på skjermen. Denne </w:t>
      </w:r>
      <w:r w:rsidRPr="003008FB">
        <w:rPr>
          <w:bCs/>
          <w:lang w:val="nn-NO"/>
        </w:rPr>
        <w:lastRenderedPageBreak/>
        <w:t xml:space="preserve">heim-knappen flyttar på seg avhengig av kva for veg du held nettbrettet, men han ser alltid lik ut. </w:t>
      </w:r>
    </w:p>
    <w:p w14:paraId="0DA216F6" w14:textId="77777777" w:rsidR="003008FB" w:rsidRPr="003008FB" w:rsidRDefault="003008FB" w:rsidP="003008FB">
      <w:pPr>
        <w:pStyle w:val="Listeavsnitt"/>
        <w:spacing w:line="360" w:lineRule="auto"/>
        <w:rPr>
          <w:bCs/>
        </w:rPr>
      </w:pPr>
    </w:p>
    <w:p w14:paraId="1FD4B673" w14:textId="77777777" w:rsidR="003008FB" w:rsidRPr="003008FB" w:rsidRDefault="003008FB" w:rsidP="003008FB">
      <w:pPr>
        <w:pStyle w:val="Listeavsnitt"/>
        <w:spacing w:line="360" w:lineRule="auto"/>
        <w:rPr>
          <w:bCs/>
        </w:rPr>
      </w:pPr>
      <w:r w:rsidRPr="003008FB">
        <w:rPr>
          <w:b/>
          <w:bCs/>
          <w:lang w:val="nn-NO"/>
        </w:rPr>
        <w:t>Be alle trykkje på heim-knappen, slik at dei kjem tilbake til skrivebordet.</w:t>
      </w:r>
    </w:p>
    <w:p w14:paraId="1E57A673" w14:textId="77777777" w:rsidR="003008FB" w:rsidRDefault="003008FB" w:rsidP="003008FB">
      <w:pPr>
        <w:pStyle w:val="Listeavsnitt"/>
        <w:spacing w:line="360" w:lineRule="auto"/>
        <w:rPr>
          <w:bCs/>
        </w:rPr>
      </w:pPr>
    </w:p>
    <w:p w14:paraId="3E680CA7" w14:textId="77777777" w:rsidR="003008FB" w:rsidRDefault="003008FB" w:rsidP="003008FB">
      <w:pPr>
        <w:pStyle w:val="Listeavsnitt"/>
        <w:spacing w:line="360" w:lineRule="auto"/>
        <w:rPr>
          <w:bCs/>
          <w:lang w:val="nn-NO"/>
        </w:rPr>
      </w:pPr>
      <w:r w:rsidRPr="003008FB">
        <w:rPr>
          <w:bCs/>
          <w:lang w:val="nn-NO"/>
        </w:rPr>
        <w:t>Uansett kva for app du har opna, og uansett kva som fyller skjermen på nettbrettet ditt, kan du alltid trykkje på heim-knappen for å kome tilbake til det biletet du ser no. Ikkje ver redd for å bruke han!</w:t>
      </w:r>
    </w:p>
    <w:p w14:paraId="23993D68" w14:textId="77777777" w:rsidR="003008FB" w:rsidRPr="003008FB" w:rsidRDefault="003008FB" w:rsidP="003008FB">
      <w:pPr>
        <w:pStyle w:val="Listeavsnitt"/>
        <w:spacing w:line="360" w:lineRule="auto"/>
        <w:rPr>
          <w:bCs/>
        </w:rPr>
      </w:pPr>
    </w:p>
    <w:p w14:paraId="48D57807" w14:textId="77777777" w:rsidR="003008FB" w:rsidRPr="003008FB" w:rsidRDefault="003008FB" w:rsidP="00C1227C">
      <w:pPr>
        <w:pStyle w:val="Listeavsnitt"/>
        <w:numPr>
          <w:ilvl w:val="0"/>
          <w:numId w:val="1"/>
        </w:numPr>
        <w:spacing w:line="360" w:lineRule="auto"/>
      </w:pPr>
      <w:r>
        <w:rPr>
          <w:bCs/>
        </w:rPr>
        <w:t>SKRU AV NETTBRETTET</w:t>
      </w:r>
    </w:p>
    <w:p w14:paraId="21D99B03" w14:textId="77777777" w:rsidR="003008FB" w:rsidRPr="003008FB" w:rsidRDefault="003008FB" w:rsidP="003008FB">
      <w:pPr>
        <w:pStyle w:val="Listeavsnitt"/>
        <w:spacing w:line="360" w:lineRule="auto"/>
      </w:pPr>
    </w:p>
    <w:p w14:paraId="0FA0CF83" w14:textId="77777777" w:rsidR="003008FB" w:rsidRPr="003008FB" w:rsidRDefault="003008FB" w:rsidP="003008FB">
      <w:pPr>
        <w:pStyle w:val="Listeavsnitt"/>
        <w:numPr>
          <w:ilvl w:val="0"/>
          <w:numId w:val="1"/>
        </w:numPr>
        <w:spacing w:line="360" w:lineRule="auto"/>
      </w:pPr>
      <w:r w:rsidRPr="003008FB">
        <w:rPr>
          <w:bCs/>
          <w:lang w:val="nn-NO"/>
        </w:rPr>
        <w:t>For å skru av nettbrettet held du på-knappen inne eit par sekund til det skjer noko på skjermen.</w:t>
      </w:r>
    </w:p>
    <w:p w14:paraId="3F3F01DE" w14:textId="77777777" w:rsidR="003008FB" w:rsidRDefault="003008FB" w:rsidP="003008FB">
      <w:pPr>
        <w:pStyle w:val="Listeavsnitt"/>
        <w:spacing w:line="360" w:lineRule="auto"/>
        <w:rPr>
          <w:b/>
          <w:bCs/>
        </w:rPr>
      </w:pPr>
    </w:p>
    <w:p w14:paraId="27459362" w14:textId="77777777" w:rsidR="003008FB" w:rsidRDefault="003008FB" w:rsidP="003008FB">
      <w:pPr>
        <w:pStyle w:val="Listeavsnitt"/>
        <w:spacing w:line="360" w:lineRule="auto"/>
        <w:rPr>
          <w:b/>
          <w:bCs/>
          <w:lang w:val="nn-NO"/>
        </w:rPr>
      </w:pPr>
      <w:r w:rsidRPr="003008FB">
        <w:rPr>
          <w:b/>
          <w:bCs/>
          <w:lang w:val="nn-NO"/>
        </w:rPr>
        <w:t>Be alle om å trykkje inn på-knappen i eit par sekund.</w:t>
      </w:r>
    </w:p>
    <w:p w14:paraId="6F3768AE" w14:textId="77777777" w:rsidR="003008FB" w:rsidRPr="003008FB" w:rsidRDefault="003008FB" w:rsidP="003008FB">
      <w:pPr>
        <w:pStyle w:val="Listeavsnitt"/>
        <w:spacing w:line="360" w:lineRule="auto"/>
        <w:rPr>
          <w:bCs/>
        </w:rPr>
      </w:pPr>
    </w:p>
    <w:p w14:paraId="599556F0" w14:textId="77777777" w:rsidR="003008FB" w:rsidRPr="003008FB" w:rsidRDefault="003008FB" w:rsidP="003008FB">
      <w:pPr>
        <w:pStyle w:val="Listeavsnitt"/>
        <w:numPr>
          <w:ilvl w:val="0"/>
          <w:numId w:val="1"/>
        </w:numPr>
        <w:spacing w:line="360" w:lineRule="auto"/>
        <w:rPr>
          <w:bCs/>
        </w:rPr>
      </w:pPr>
      <w:r w:rsidRPr="003008FB">
        <w:rPr>
          <w:bCs/>
          <w:lang w:val="nn-NO"/>
        </w:rPr>
        <w:t>Nokre får no opp ein meny der «Skru av» kjem opp som eit alternativ. Trykk på «Skru av».</w:t>
      </w:r>
    </w:p>
    <w:p w14:paraId="421C9D6F" w14:textId="77777777" w:rsidR="003008FB" w:rsidRDefault="003008FB" w:rsidP="003008FB">
      <w:pPr>
        <w:pStyle w:val="Listeavsnitt"/>
        <w:spacing w:line="360" w:lineRule="auto"/>
        <w:rPr>
          <w:bCs/>
          <w:lang w:val="nn-NO"/>
        </w:rPr>
      </w:pPr>
    </w:p>
    <w:p w14:paraId="51350A4E" w14:textId="77777777" w:rsidR="003008FB" w:rsidRPr="003008FB" w:rsidRDefault="003008FB" w:rsidP="003008FB">
      <w:pPr>
        <w:pStyle w:val="Listeavsnitt"/>
        <w:spacing w:line="360" w:lineRule="auto"/>
        <w:rPr>
          <w:bCs/>
        </w:rPr>
      </w:pPr>
      <w:r w:rsidRPr="003008FB">
        <w:rPr>
          <w:bCs/>
          <w:lang w:val="nn-NO"/>
        </w:rPr>
        <w:t>Andre får melding om å «skyve for å slå av». Ta tak i den knappen, og dra han til sida.</w:t>
      </w:r>
    </w:p>
    <w:p w14:paraId="5ED07B59" w14:textId="77777777" w:rsidR="003008FB" w:rsidRDefault="003008FB" w:rsidP="003008FB">
      <w:pPr>
        <w:pStyle w:val="Listeavsnitt"/>
        <w:spacing w:line="360" w:lineRule="auto"/>
        <w:rPr>
          <w:bCs/>
          <w:lang w:val="nn-NO"/>
        </w:rPr>
      </w:pPr>
    </w:p>
    <w:p w14:paraId="7AD9395C" w14:textId="77777777" w:rsidR="003008FB" w:rsidRDefault="003008FB" w:rsidP="003008FB">
      <w:pPr>
        <w:pStyle w:val="Listeavsnitt"/>
        <w:spacing w:line="360" w:lineRule="auto"/>
        <w:rPr>
          <w:bCs/>
          <w:lang w:val="nn-NO"/>
        </w:rPr>
      </w:pPr>
      <w:r w:rsidRPr="003008FB">
        <w:rPr>
          <w:bCs/>
          <w:lang w:val="nn-NO"/>
        </w:rPr>
        <w:t>Nettbrettet vil no skru seg av.</w:t>
      </w:r>
    </w:p>
    <w:p w14:paraId="7F18DEDE" w14:textId="77777777" w:rsidR="003008FB" w:rsidRPr="003008FB" w:rsidRDefault="003008FB" w:rsidP="003008FB">
      <w:pPr>
        <w:pStyle w:val="Listeavsnitt"/>
        <w:spacing w:line="360" w:lineRule="auto"/>
        <w:rPr>
          <w:bCs/>
        </w:rPr>
      </w:pPr>
    </w:p>
    <w:p w14:paraId="67547235" w14:textId="4533E15C" w:rsidR="00C1227C" w:rsidRPr="00A34181" w:rsidRDefault="003008FB" w:rsidP="00C1227C">
      <w:pPr>
        <w:pStyle w:val="Listeavsnitt"/>
        <w:numPr>
          <w:ilvl w:val="0"/>
          <w:numId w:val="1"/>
        </w:numPr>
        <w:spacing w:line="360" w:lineRule="auto"/>
      </w:pPr>
      <w:r>
        <w:rPr>
          <w:bCs/>
        </w:rPr>
        <w:t>FERDIG</w:t>
      </w:r>
      <w:r w:rsidR="00C1227C" w:rsidRPr="00A34181">
        <w:rPr>
          <w:bCs/>
        </w:rPr>
        <w:br/>
      </w:r>
    </w:p>
    <w:p w14:paraId="0266EE21" w14:textId="77777777" w:rsidR="00456007" w:rsidRDefault="00456007"/>
    <w:sectPr w:rsidR="00456007" w:rsidSect="002528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52D6A" w14:textId="77777777" w:rsidR="00713307" w:rsidRDefault="00713307" w:rsidP="00033768">
      <w:pPr>
        <w:spacing w:after="0" w:line="240" w:lineRule="auto"/>
      </w:pPr>
      <w:r>
        <w:separator/>
      </w:r>
    </w:p>
  </w:endnote>
  <w:endnote w:type="continuationSeparator" w:id="0">
    <w:p w14:paraId="4F596FEA" w14:textId="77777777" w:rsidR="00713307" w:rsidRDefault="00713307" w:rsidP="0003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5F5A" w14:textId="77777777" w:rsidR="005F0E47" w:rsidRDefault="005F0E4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A8A3" w14:textId="77777777" w:rsidR="005F0E47" w:rsidRDefault="005F0E4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58F1" w14:textId="77777777" w:rsidR="005F0E47" w:rsidRDefault="005F0E4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A1E89" w14:textId="77777777" w:rsidR="00713307" w:rsidRDefault="00713307" w:rsidP="00033768">
      <w:pPr>
        <w:spacing w:after="0" w:line="240" w:lineRule="auto"/>
      </w:pPr>
      <w:r>
        <w:separator/>
      </w:r>
    </w:p>
  </w:footnote>
  <w:footnote w:type="continuationSeparator" w:id="0">
    <w:p w14:paraId="2DDB04D4" w14:textId="77777777" w:rsidR="00713307" w:rsidRDefault="00713307" w:rsidP="0003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7ACD" w14:textId="77777777" w:rsidR="00713307" w:rsidRDefault="00713307" w:rsidP="00C129BF">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E31C418" w14:textId="77777777" w:rsidR="00713307" w:rsidRDefault="00713307" w:rsidP="00C1227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D925" w14:textId="77777777" w:rsidR="00713307" w:rsidRDefault="00713307" w:rsidP="00C129BF">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5636CD">
      <w:rPr>
        <w:rStyle w:val="Sidetall"/>
        <w:noProof/>
      </w:rPr>
      <w:t>1</w:t>
    </w:r>
    <w:r>
      <w:rPr>
        <w:rStyle w:val="Sidetall"/>
      </w:rPr>
      <w:fldChar w:fldCharType="end"/>
    </w:r>
  </w:p>
  <w:p w14:paraId="3E56F5AD" w14:textId="6899E21F" w:rsidR="00713307" w:rsidRDefault="00713307" w:rsidP="002528A8">
    <w:pPr>
      <w:pStyle w:val="Topptekst"/>
      <w:ind w:left="-993" w:right="360"/>
    </w:pPr>
    <w:r>
      <w:rPr>
        <w:noProof/>
        <w:lang w:eastAsia="nb-NO"/>
      </w:rPr>
      <w:drawing>
        <wp:inline distT="0" distB="0" distL="0" distR="0" wp14:anchorId="1430765B" wp14:editId="508E65E5">
          <wp:extent cx="3441700" cy="1131316"/>
          <wp:effectExtent l="0" t="0" r="0" b="1206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netbrett.jpg"/>
                  <pic:cNvPicPr/>
                </pic:nvPicPr>
                <pic:blipFill>
                  <a:blip r:embed="rId1">
                    <a:extLst>
                      <a:ext uri="{28A0092B-C50C-407E-A947-70E740481C1C}">
                        <a14:useLocalDpi xmlns:a14="http://schemas.microsoft.com/office/drawing/2010/main" val="0"/>
                      </a:ext>
                    </a:extLst>
                  </a:blip>
                  <a:stretch>
                    <a:fillRect/>
                  </a:stretch>
                </pic:blipFill>
                <pic:spPr>
                  <a:xfrm>
                    <a:off x="0" y="0"/>
                    <a:ext cx="3443882" cy="11320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8809" w14:textId="77777777" w:rsidR="005F0E47" w:rsidRDefault="005F0E4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1E"/>
    <w:rsid w:val="00033768"/>
    <w:rsid w:val="00072E3C"/>
    <w:rsid w:val="00095065"/>
    <w:rsid w:val="0024071E"/>
    <w:rsid w:val="002528A8"/>
    <w:rsid w:val="003008FB"/>
    <w:rsid w:val="00322E27"/>
    <w:rsid w:val="0033628C"/>
    <w:rsid w:val="00336EEA"/>
    <w:rsid w:val="003C6AE4"/>
    <w:rsid w:val="00456007"/>
    <w:rsid w:val="005050AC"/>
    <w:rsid w:val="005636CD"/>
    <w:rsid w:val="005F0E47"/>
    <w:rsid w:val="00713307"/>
    <w:rsid w:val="007454C1"/>
    <w:rsid w:val="008959CE"/>
    <w:rsid w:val="00A34181"/>
    <w:rsid w:val="00A402B2"/>
    <w:rsid w:val="00A641F3"/>
    <w:rsid w:val="00B407A8"/>
    <w:rsid w:val="00C1227C"/>
    <w:rsid w:val="00C129BF"/>
    <w:rsid w:val="00CB468F"/>
    <w:rsid w:val="00D5245B"/>
    <w:rsid w:val="00F301A4"/>
    <w:rsid w:val="00F40DCE"/>
    <w:rsid w:val="00F655DB"/>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58D5D"/>
  <w15:docId w15:val="{1B02291F-6B8F-4C6F-A7F1-C169B4F6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337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3768"/>
  </w:style>
  <w:style w:type="paragraph" w:styleId="Bunntekst">
    <w:name w:val="footer"/>
    <w:basedOn w:val="Normal"/>
    <w:link w:val="BunntekstTegn"/>
    <w:uiPriority w:val="99"/>
    <w:unhideWhenUsed/>
    <w:rsid w:val="000337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3768"/>
  </w:style>
  <w:style w:type="paragraph" w:styleId="Bobletekst">
    <w:name w:val="Balloon Text"/>
    <w:basedOn w:val="Normal"/>
    <w:link w:val="BobletekstTegn"/>
    <w:uiPriority w:val="99"/>
    <w:semiHidden/>
    <w:unhideWhenUsed/>
    <w:rsid w:val="0003376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33768"/>
    <w:rPr>
      <w:rFonts w:ascii="Lucida Grande" w:hAnsi="Lucida Grande" w:cs="Lucida Grande"/>
      <w:sz w:val="18"/>
      <w:szCs w:val="18"/>
    </w:rPr>
  </w:style>
  <w:style w:type="character" w:styleId="Sidetall">
    <w:name w:val="page number"/>
    <w:basedOn w:val="Standardskriftforavsnitt"/>
    <w:uiPriority w:val="99"/>
    <w:semiHidden/>
    <w:unhideWhenUsed/>
    <w:rsid w:val="0089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167408315">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86291725">
      <w:bodyDiv w:val="1"/>
      <w:marLeft w:val="0"/>
      <w:marRight w:val="0"/>
      <w:marTop w:val="0"/>
      <w:marBottom w:val="0"/>
      <w:divBdr>
        <w:top w:val="none" w:sz="0" w:space="0" w:color="auto"/>
        <w:left w:val="none" w:sz="0" w:space="0" w:color="auto"/>
        <w:bottom w:val="none" w:sz="0" w:space="0" w:color="auto"/>
        <w:right w:val="none" w:sz="0" w:space="0" w:color="auto"/>
      </w:divBdr>
    </w:div>
    <w:div w:id="494342354">
      <w:bodyDiv w:val="1"/>
      <w:marLeft w:val="0"/>
      <w:marRight w:val="0"/>
      <w:marTop w:val="0"/>
      <w:marBottom w:val="0"/>
      <w:divBdr>
        <w:top w:val="none" w:sz="0" w:space="0" w:color="auto"/>
        <w:left w:val="none" w:sz="0" w:space="0" w:color="auto"/>
        <w:bottom w:val="none" w:sz="0" w:space="0" w:color="auto"/>
        <w:right w:val="none" w:sz="0" w:space="0" w:color="auto"/>
      </w:divBdr>
    </w:div>
    <w:div w:id="546336406">
      <w:bodyDiv w:val="1"/>
      <w:marLeft w:val="0"/>
      <w:marRight w:val="0"/>
      <w:marTop w:val="0"/>
      <w:marBottom w:val="0"/>
      <w:divBdr>
        <w:top w:val="none" w:sz="0" w:space="0" w:color="auto"/>
        <w:left w:val="none" w:sz="0" w:space="0" w:color="auto"/>
        <w:bottom w:val="none" w:sz="0" w:space="0" w:color="auto"/>
        <w:right w:val="none" w:sz="0" w:space="0" w:color="auto"/>
      </w:divBdr>
    </w:div>
    <w:div w:id="676536363">
      <w:bodyDiv w:val="1"/>
      <w:marLeft w:val="0"/>
      <w:marRight w:val="0"/>
      <w:marTop w:val="0"/>
      <w:marBottom w:val="0"/>
      <w:divBdr>
        <w:top w:val="none" w:sz="0" w:space="0" w:color="auto"/>
        <w:left w:val="none" w:sz="0" w:space="0" w:color="auto"/>
        <w:bottom w:val="none" w:sz="0" w:space="0" w:color="auto"/>
        <w:right w:val="none" w:sz="0" w:space="0" w:color="auto"/>
      </w:divBdr>
    </w:div>
    <w:div w:id="833255209">
      <w:bodyDiv w:val="1"/>
      <w:marLeft w:val="0"/>
      <w:marRight w:val="0"/>
      <w:marTop w:val="0"/>
      <w:marBottom w:val="0"/>
      <w:divBdr>
        <w:top w:val="none" w:sz="0" w:space="0" w:color="auto"/>
        <w:left w:val="none" w:sz="0" w:space="0" w:color="auto"/>
        <w:bottom w:val="none" w:sz="0" w:space="0" w:color="auto"/>
        <w:right w:val="none" w:sz="0" w:space="0" w:color="auto"/>
      </w:divBdr>
    </w:div>
    <w:div w:id="891038717">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14771465">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123226627">
      <w:bodyDiv w:val="1"/>
      <w:marLeft w:val="0"/>
      <w:marRight w:val="0"/>
      <w:marTop w:val="0"/>
      <w:marBottom w:val="0"/>
      <w:divBdr>
        <w:top w:val="none" w:sz="0" w:space="0" w:color="auto"/>
        <w:left w:val="none" w:sz="0" w:space="0" w:color="auto"/>
        <w:bottom w:val="none" w:sz="0" w:space="0" w:color="auto"/>
        <w:right w:val="none" w:sz="0" w:space="0" w:color="auto"/>
      </w:divBdr>
    </w:div>
    <w:div w:id="1264806631">
      <w:bodyDiv w:val="1"/>
      <w:marLeft w:val="0"/>
      <w:marRight w:val="0"/>
      <w:marTop w:val="0"/>
      <w:marBottom w:val="0"/>
      <w:divBdr>
        <w:top w:val="none" w:sz="0" w:space="0" w:color="auto"/>
        <w:left w:val="none" w:sz="0" w:space="0" w:color="auto"/>
        <w:bottom w:val="none" w:sz="0" w:space="0" w:color="auto"/>
        <w:right w:val="none" w:sz="0" w:space="0" w:color="auto"/>
      </w:divBdr>
    </w:div>
    <w:div w:id="1495413301">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909417394">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63D6-D4F2-45A8-B79C-5D8EFF13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A28C4738.dotm</Template>
  <TotalTime>11</TotalTime>
  <Pages>3</Pages>
  <Words>644</Words>
  <Characters>3418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Ida Aspeslåen Erikstad</cp:lastModifiedBy>
  <cp:revision>4</cp:revision>
  <cp:lastPrinted>2015-11-04T09:45:00Z</cp:lastPrinted>
  <dcterms:created xsi:type="dcterms:W3CDTF">2015-11-19T12:51:00Z</dcterms:created>
  <dcterms:modified xsi:type="dcterms:W3CDTF">2015-11-24T08:52:00Z</dcterms:modified>
</cp:coreProperties>
</file>