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08449" w14:textId="77777777" w:rsidR="00375DCA" w:rsidRDefault="00375DCA" w:rsidP="00375DCA">
      <w:pPr>
        <w:pStyle w:val="Overskrift2"/>
      </w:pPr>
    </w:p>
    <w:p w14:paraId="5D910275" w14:textId="77777777" w:rsidR="00DB6856" w:rsidRDefault="00DB6856" w:rsidP="00375DCA">
      <w:pPr>
        <w:rPr>
          <w:bCs/>
        </w:rPr>
      </w:pPr>
    </w:p>
    <w:p w14:paraId="1F183752" w14:textId="700D4E63" w:rsidR="00375DCA" w:rsidRDefault="00856884" w:rsidP="00DB6856">
      <w:pPr>
        <w:pBdr>
          <w:left w:val="single" w:sz="4" w:space="4" w:color="auto"/>
        </w:pBdr>
        <w:rPr>
          <w:bCs/>
        </w:rPr>
      </w:pPr>
      <w:r w:rsidRPr="00375DCA">
        <w:rPr>
          <w:bCs/>
        </w:rPr>
        <w:t xml:space="preserve">Dette manuset skal brukes sammen med PowerPoint-presentasjonen </w:t>
      </w:r>
      <w:r w:rsidR="00865A3A">
        <w:rPr>
          <w:bCs/>
          <w:i/>
        </w:rPr>
        <w:t>Lær å bruke e-post (Outlook</w:t>
      </w:r>
      <w:r w:rsidR="007B600F">
        <w:rPr>
          <w:bCs/>
          <w:i/>
        </w:rPr>
        <w:t>)</w:t>
      </w:r>
      <w:r w:rsidRPr="00375DCA">
        <w:rPr>
          <w:bCs/>
          <w:i/>
        </w:rPr>
        <w:t xml:space="preserve">. </w:t>
      </w:r>
      <w:r w:rsidRPr="00375DCA">
        <w:rPr>
          <w:bCs/>
        </w:rPr>
        <w:t>Punktenes nummerering tilsvarer PowerP</w:t>
      </w:r>
      <w:r w:rsidR="00A75321">
        <w:rPr>
          <w:bCs/>
        </w:rPr>
        <w:t xml:space="preserve">oint. Punkt 1 hører til slide 1 (side 1) i </w:t>
      </w:r>
      <w:proofErr w:type="spellStart"/>
      <w:r w:rsidR="00A75321">
        <w:rPr>
          <w:bCs/>
        </w:rPr>
        <w:t>PowerPointen</w:t>
      </w:r>
      <w:proofErr w:type="spellEnd"/>
      <w:r w:rsidR="00A75321">
        <w:rPr>
          <w:bCs/>
        </w:rPr>
        <w:t xml:space="preserve">, </w:t>
      </w:r>
      <w:r w:rsidR="00DB6856">
        <w:rPr>
          <w:bCs/>
        </w:rPr>
        <w:br/>
      </w:r>
      <w:r w:rsidR="00A75321">
        <w:rPr>
          <w:bCs/>
        </w:rPr>
        <w:t>Punkt 2 til side 2 osv.</w:t>
      </w:r>
      <w:r w:rsidRPr="00375DCA">
        <w:rPr>
          <w:bCs/>
        </w:rPr>
        <w:t xml:space="preserve"> Det samme manuset finner du også som notater under hver slide. </w:t>
      </w:r>
    </w:p>
    <w:p w14:paraId="7F0EFF14" w14:textId="77777777" w:rsidR="00375DCA" w:rsidRDefault="00375DCA" w:rsidP="00DB6856">
      <w:pPr>
        <w:pBdr>
          <w:left w:val="single" w:sz="4" w:space="4" w:color="auto"/>
        </w:pBdr>
        <w:rPr>
          <w:bCs/>
        </w:rPr>
      </w:pPr>
      <w:r>
        <w:rPr>
          <w:bCs/>
        </w:rPr>
        <w:t xml:space="preserve">Skrift som er </w:t>
      </w:r>
      <w:r>
        <w:rPr>
          <w:b/>
          <w:bCs/>
        </w:rPr>
        <w:t>uthevet</w:t>
      </w:r>
      <w:r>
        <w:rPr>
          <w:bCs/>
        </w:rPr>
        <w:t xml:space="preserve"> er kommentarer til kursholder. </w:t>
      </w:r>
      <w:r w:rsidR="00DB6856">
        <w:rPr>
          <w:bCs/>
        </w:rPr>
        <w:t xml:space="preserve">Skrift med store BOKSTAVER er overskrifter. </w:t>
      </w:r>
      <w:r>
        <w:rPr>
          <w:bCs/>
        </w:rPr>
        <w:t xml:space="preserve">Resten av teksten kan leses høyt eller brukes som veileder for det kursholder skal si man han/hun underviser. </w:t>
      </w:r>
    </w:p>
    <w:p w14:paraId="7D5CAE9A" w14:textId="77777777" w:rsidR="00375DCA" w:rsidRPr="00375DCA" w:rsidRDefault="00375DCA" w:rsidP="00375DCA">
      <w:pPr>
        <w:rPr>
          <w:bCs/>
        </w:rPr>
      </w:pPr>
    </w:p>
    <w:p w14:paraId="67A35263" w14:textId="77777777" w:rsidR="00DB6856" w:rsidRPr="00A641F3" w:rsidRDefault="00DB6856" w:rsidP="00DB6856">
      <w:pPr>
        <w:pStyle w:val="Overskrift2"/>
        <w:rPr>
          <w:rFonts w:ascii="Calibri" w:hAnsi="Calibri"/>
          <w:color w:val="000000" w:themeColor="text1"/>
          <w:sz w:val="28"/>
          <w:szCs w:val="28"/>
        </w:rPr>
      </w:pPr>
      <w:r w:rsidRPr="00A641F3">
        <w:rPr>
          <w:rFonts w:ascii="Calibri" w:hAnsi="Calibri"/>
          <w:color w:val="000000" w:themeColor="text1"/>
          <w:sz w:val="28"/>
          <w:szCs w:val="28"/>
        </w:rPr>
        <w:t>Manus</w:t>
      </w:r>
    </w:p>
    <w:p w14:paraId="7F9C9752" w14:textId="02B9134F" w:rsidR="0072260F" w:rsidRPr="007B600F" w:rsidRDefault="00DB6856" w:rsidP="007B600F">
      <w:pPr>
        <w:pStyle w:val="Listeavsnitt"/>
        <w:spacing w:line="360" w:lineRule="auto"/>
        <w:rPr>
          <w:b/>
          <w:bCs/>
        </w:rPr>
      </w:pPr>
      <w:r w:rsidRPr="007B600F">
        <w:rPr>
          <w:b/>
          <w:bCs/>
        </w:rPr>
        <w:br/>
      </w:r>
    </w:p>
    <w:p w14:paraId="742267C7" w14:textId="77777777" w:rsidR="00E973F6" w:rsidRPr="00E973F6" w:rsidRDefault="00E973F6" w:rsidP="00E973F6">
      <w:pPr>
        <w:pStyle w:val="Listeavsnitt"/>
        <w:numPr>
          <w:ilvl w:val="0"/>
          <w:numId w:val="1"/>
        </w:numPr>
        <w:spacing w:line="360" w:lineRule="auto"/>
        <w:rPr>
          <w:bCs/>
        </w:rPr>
      </w:pPr>
      <w:r w:rsidRPr="00E973F6">
        <w:rPr>
          <w:b/>
          <w:bCs/>
        </w:rPr>
        <w:t xml:space="preserve">På dette kurset vil deltagerne lære å bruke Outlook. </w:t>
      </w:r>
    </w:p>
    <w:p w14:paraId="66F438D9" w14:textId="04C5677B" w:rsidR="00E973F6" w:rsidRPr="00E973F6" w:rsidRDefault="00E973F6" w:rsidP="00E973F6">
      <w:pPr>
        <w:pStyle w:val="Listeavsnitt"/>
        <w:spacing w:line="360" w:lineRule="auto"/>
        <w:rPr>
          <w:bCs/>
        </w:rPr>
      </w:pPr>
      <w:r>
        <w:rPr>
          <w:b/>
          <w:bCs/>
        </w:rPr>
        <w:br/>
      </w:r>
      <w:r w:rsidRPr="00E973F6">
        <w:rPr>
          <w:b/>
          <w:bCs/>
        </w:rPr>
        <w:t xml:space="preserve">Mange e-posttjenester oppgraderer tjenestene sine med jevne mellomrom. Derfor kan det hende oppretting av konto, innlogging og andre funksjoner ikke ser helt like ut som illustrasjonene i denne presentasjonen. Forsøk derfor å opprette en brukerkonto og å sende og motta e-post med Outlook selv før du holder kurset. Ser du at noe er forandret bør du oppdatere presentasjonen slik at det blir lettere for kursdeltagerne å følge med. </w:t>
      </w:r>
    </w:p>
    <w:p w14:paraId="4235CAE7" w14:textId="241F9BC6" w:rsidR="00E973F6" w:rsidRPr="00E973F6" w:rsidRDefault="00E973F6" w:rsidP="00E973F6">
      <w:pPr>
        <w:pStyle w:val="Listeavsnitt"/>
        <w:spacing w:line="360" w:lineRule="auto"/>
        <w:rPr>
          <w:bCs/>
        </w:rPr>
      </w:pPr>
      <w:r>
        <w:rPr>
          <w:b/>
          <w:bCs/>
        </w:rPr>
        <w:br/>
      </w:r>
      <w:r w:rsidRPr="00E973F6">
        <w:rPr>
          <w:b/>
          <w:bCs/>
        </w:rPr>
        <w:t>Gå gjennom læringsmålene med kursdeltakerne før du starter opplæringen. Dette vil gjøre det lettere å fokusere på og huske den viktigste kunnskapen.</w:t>
      </w:r>
      <w:r>
        <w:rPr>
          <w:b/>
          <w:bCs/>
        </w:rPr>
        <w:br/>
      </w:r>
    </w:p>
    <w:p w14:paraId="6341B1D7" w14:textId="78FF1CF0" w:rsidR="007B600F" w:rsidRPr="00E973F6" w:rsidRDefault="008C03F0" w:rsidP="007B600F">
      <w:pPr>
        <w:pStyle w:val="Listeavsnitt"/>
        <w:numPr>
          <w:ilvl w:val="0"/>
          <w:numId w:val="1"/>
        </w:numPr>
        <w:spacing w:line="360" w:lineRule="auto"/>
      </w:pPr>
      <w:r w:rsidRPr="008C03F0">
        <w:rPr>
          <w:bCs/>
        </w:rPr>
        <w:t>O</w:t>
      </w:r>
      <w:r w:rsidR="007B600F">
        <w:rPr>
          <w:bCs/>
        </w:rPr>
        <w:t>PPRETTE EN E-POSTADRESSE</w:t>
      </w:r>
      <w:r w:rsidR="00E973F6">
        <w:rPr>
          <w:bCs/>
        </w:rPr>
        <w:br/>
      </w:r>
    </w:p>
    <w:p w14:paraId="26AAC80C" w14:textId="77777777" w:rsidR="00E973F6" w:rsidRPr="00E973F6" w:rsidRDefault="00E973F6" w:rsidP="00E973F6">
      <w:pPr>
        <w:pStyle w:val="Listeavsnitt"/>
        <w:numPr>
          <w:ilvl w:val="0"/>
          <w:numId w:val="1"/>
        </w:numPr>
        <w:spacing w:line="360" w:lineRule="auto"/>
      </w:pPr>
      <w:r w:rsidRPr="00E973F6">
        <w:t>For å kunne sende og motta e-post må man ha en e-postadresse. For å få en slik en må man opprette en konto hos en e-posttjeneste. Prosessen kan være litt tungvint, men dette er heldigvis noe man bare trenger å gjøre en gang. Hold tunga rett i munnen og ikke tenk så mye på å lære denne delen av kurset utenat.</w:t>
      </w:r>
    </w:p>
    <w:p w14:paraId="00C944B0" w14:textId="5683092F" w:rsidR="00E973F6" w:rsidRPr="00E973F6" w:rsidRDefault="00E973F6" w:rsidP="00E973F6">
      <w:pPr>
        <w:pStyle w:val="Listeavsnitt"/>
        <w:spacing w:line="360" w:lineRule="auto"/>
      </w:pPr>
      <w:r>
        <w:br/>
      </w:r>
      <w:r w:rsidRPr="00E973F6">
        <w:t>Det finnes mange e-posttjenester. Det går an å ha flere e-postadresser hos flere forskjellige e-posttjenester.</w:t>
      </w:r>
    </w:p>
    <w:p w14:paraId="445CBCA0" w14:textId="7C042C88" w:rsidR="00E973F6" w:rsidRPr="00E973F6" w:rsidRDefault="00E973F6" w:rsidP="00E973F6">
      <w:pPr>
        <w:pStyle w:val="Listeavsnitt"/>
        <w:spacing w:line="360" w:lineRule="auto"/>
      </w:pPr>
      <w:r>
        <w:lastRenderedPageBreak/>
        <w:br/>
      </w:r>
      <w:r w:rsidRPr="00E973F6">
        <w:t xml:space="preserve">På dette kurset skal vi lære om livemail. Livemail eies av Microsoft, og er en populær e-posttjeneste. </w:t>
      </w:r>
    </w:p>
    <w:p w14:paraId="34BD11CE" w14:textId="472D6327" w:rsidR="00E973F6" w:rsidRPr="00E973F6" w:rsidRDefault="00E973F6" w:rsidP="00E973F6">
      <w:pPr>
        <w:pStyle w:val="Listeavsnitt"/>
        <w:spacing w:line="360" w:lineRule="auto"/>
      </w:pPr>
      <w:r>
        <w:br/>
      </w:r>
      <w:r w:rsidRPr="00E973F6">
        <w:t>For å kunne sende og motta e-post må man først opprette en e-postadresse.</w:t>
      </w:r>
    </w:p>
    <w:p w14:paraId="5460DC4F" w14:textId="2153C643" w:rsidR="00E973F6" w:rsidRPr="00E973F6" w:rsidRDefault="00E973F6" w:rsidP="00E973F6">
      <w:pPr>
        <w:pStyle w:val="Listeavsnitt"/>
        <w:spacing w:line="360" w:lineRule="auto"/>
      </w:pPr>
      <w:r>
        <w:br/>
      </w:r>
      <w:r w:rsidRPr="00E973F6">
        <w:t xml:space="preserve">For å opprette en e-postadresse åpner du nettleseren din og skrive inn nettadressen til e-posttjenesten. </w:t>
      </w:r>
      <w:r>
        <w:br/>
      </w:r>
    </w:p>
    <w:p w14:paraId="445534DD" w14:textId="77777777" w:rsidR="00E973F6" w:rsidRPr="00E973F6" w:rsidRDefault="00E973F6" w:rsidP="00E973F6">
      <w:pPr>
        <w:pStyle w:val="Listeavsnitt"/>
        <w:numPr>
          <w:ilvl w:val="0"/>
          <w:numId w:val="1"/>
        </w:numPr>
        <w:spacing w:line="360" w:lineRule="auto"/>
      </w:pPr>
      <w:r w:rsidRPr="00E973F6">
        <w:t>Adressen er www.live.com.</w:t>
      </w:r>
    </w:p>
    <w:p w14:paraId="7FD3BB31" w14:textId="23374754" w:rsidR="0072260F" w:rsidRPr="0072260F" w:rsidRDefault="00E973F6" w:rsidP="00E973F6">
      <w:pPr>
        <w:pStyle w:val="Listeavsnitt"/>
        <w:spacing w:line="360" w:lineRule="auto"/>
      </w:pPr>
      <w:r>
        <w:rPr>
          <w:b/>
          <w:bCs/>
        </w:rPr>
        <w:br/>
      </w:r>
      <w:r w:rsidRPr="00E973F6">
        <w:rPr>
          <w:b/>
          <w:bCs/>
        </w:rPr>
        <w:t>Be alle om å gå til adressen.</w:t>
      </w:r>
      <w:r w:rsidR="00DB6856">
        <w:br/>
      </w:r>
    </w:p>
    <w:p w14:paraId="063B2F3E" w14:textId="77777777" w:rsidR="00C76F21" w:rsidRP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>Hvis dere har skrevet riktig adresse bør et av disse bildene være på skjermen deres.</w:t>
      </w:r>
    </w:p>
    <w:p w14:paraId="30F16E56" w14:textId="77777777" w:rsidR="00C76F21" w:rsidRDefault="00C76F21" w:rsidP="00C76F21">
      <w:pPr>
        <w:pStyle w:val="Listeavsnitt"/>
        <w:spacing w:line="360" w:lineRule="auto"/>
        <w:rPr>
          <w:b/>
          <w:bCs/>
        </w:rPr>
      </w:pPr>
    </w:p>
    <w:p w14:paraId="27900251" w14:textId="77777777" w:rsidR="00C76F21" w:rsidRPr="00C76F21" w:rsidRDefault="00C76F21" w:rsidP="00C76F21">
      <w:pPr>
        <w:pStyle w:val="Listeavsnitt"/>
        <w:spacing w:line="360" w:lineRule="auto"/>
      </w:pPr>
      <w:r w:rsidRPr="00C76F21">
        <w:rPr>
          <w:b/>
          <w:bCs/>
        </w:rPr>
        <w:t>Pass på at alle har kommet til innloggingssiden før du fortsetter.</w:t>
      </w:r>
    </w:p>
    <w:p w14:paraId="3922A9A4" w14:textId="77777777" w:rsidR="00C76F21" w:rsidRDefault="00C76F21" w:rsidP="00C76F21">
      <w:pPr>
        <w:pStyle w:val="Listeavsnitt"/>
        <w:spacing w:line="360" w:lineRule="auto"/>
      </w:pPr>
    </w:p>
    <w:p w14:paraId="2348F680" w14:textId="4342E8B4" w:rsidR="008C03F0" w:rsidRDefault="00C76F21" w:rsidP="00C76F21">
      <w:pPr>
        <w:pStyle w:val="Listeavsnitt"/>
        <w:spacing w:line="360" w:lineRule="auto"/>
      </w:pPr>
      <w:r w:rsidRPr="00C76F21">
        <w:t>Dette er siden som vil møte deg når du skal bruke e-postadressen din fremover, men siden vi ikke har e-postadresser enda må vi først opprette en konto og registrere oss hos tjenesten.</w:t>
      </w:r>
    </w:p>
    <w:p w14:paraId="78E610F6" w14:textId="77777777" w:rsidR="00C76F21" w:rsidRPr="0072260F" w:rsidRDefault="00C76F21" w:rsidP="00C76F21">
      <w:pPr>
        <w:pStyle w:val="Listeavsnitt"/>
        <w:spacing w:line="360" w:lineRule="auto"/>
      </w:pPr>
    </w:p>
    <w:p w14:paraId="28131707" w14:textId="0537A85F" w:rsid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>Klikk på lenken for å registrere deg og opprette en konto.</w:t>
      </w:r>
    </w:p>
    <w:p w14:paraId="2BDCE85A" w14:textId="77777777" w:rsidR="00C76F21" w:rsidRDefault="00C76F21" w:rsidP="00C76F21">
      <w:pPr>
        <w:pStyle w:val="Listeavsnitt"/>
        <w:spacing w:line="360" w:lineRule="auto"/>
      </w:pPr>
    </w:p>
    <w:p w14:paraId="45207868" w14:textId="4F0244F0" w:rsidR="00C76F21" w:rsidRP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>Dette er skjema vi må fylle ut for å få en brukerkonto og e-postadresse. Vi skal gå gjennom og fylle det ut steg for steg.</w:t>
      </w:r>
      <w:r>
        <w:br/>
      </w:r>
    </w:p>
    <w:p w14:paraId="298EF39F" w14:textId="251B9C55" w:rsidR="00C76F21" w:rsidRP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>For å skrive i et felt må vi trykke eller klikke på det. Trykk eller klikk på det øverste feltet. Der skal du skrive inn fornavnet ditt.</w:t>
      </w:r>
      <w:r>
        <w:br/>
      </w:r>
    </w:p>
    <w:p w14:paraId="3C00C1CC" w14:textId="2F4926FF" w:rsidR="00C76F21" w:rsidRP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>Klikk eller trykk på feltet for etternavn og skriv inn etternavnet ditt der.</w:t>
      </w:r>
      <w:r>
        <w:br/>
      </w:r>
    </w:p>
    <w:p w14:paraId="35CA5311" w14:textId="747434C4" w:rsidR="00C76F21" w:rsidRP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 xml:space="preserve">I neste felt skal vi lage oss et brukernavn. Brukernavnet er det som skikker din e-postadresse fra alle andre e-postadresser. Brukernavnet kan være hva du vil det skal være, men det er </w:t>
      </w:r>
      <w:r w:rsidRPr="00C76F21">
        <w:lastRenderedPageBreak/>
        <w:t xml:space="preserve">lurt å ha et brukernavn som minner litt om det vanlige navnet ditt. Slik blir det lettere for både deg og andre å huske brukernavnet og e-postadressen din. </w:t>
      </w:r>
      <w:r>
        <w:br/>
      </w:r>
    </w:p>
    <w:p w14:paraId="5B06C58C" w14:textId="36D48217" w:rsidR="00323EC0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>Brukernavnet ditt kan ikke inneholde mellomrom eller bokstavene "æ", "ø" og "å". Ønsker du å ha et brukernavn som består av for- og etternavnet ditt må du bytte ut slike bokstaver med for eksempel "</w:t>
      </w:r>
      <w:proofErr w:type="spellStart"/>
      <w:r w:rsidRPr="00C76F21">
        <w:t>aa</w:t>
      </w:r>
      <w:proofErr w:type="spellEnd"/>
      <w:r w:rsidRPr="00C76F21">
        <w:t>" eller "o", og istedenfor mellomrom mellom for- og etternavn er det vanlig å bruke et punktum.</w:t>
      </w:r>
      <w:r>
        <w:br/>
      </w:r>
    </w:p>
    <w:p w14:paraId="1FB48DA1" w14:textId="77777777" w:rsidR="00C76F21" w:rsidRP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rPr>
          <w:b/>
          <w:bCs/>
        </w:rPr>
        <w:t>Be alle om å prøve å skrive inn det brukernavnet de ønsker å bruke.</w:t>
      </w:r>
    </w:p>
    <w:p w14:paraId="6CAA0E76" w14:textId="6050895D" w:rsidR="00C76F21" w:rsidRPr="00C76F21" w:rsidRDefault="008A41AF" w:rsidP="00C76F21">
      <w:pPr>
        <w:pStyle w:val="Listeavsnitt"/>
        <w:spacing w:line="360" w:lineRule="auto"/>
      </w:pPr>
      <w:r>
        <w:br/>
      </w:r>
      <w:r w:rsidR="00C76F21" w:rsidRPr="00C76F21">
        <w:t>Når du har skrevet inn et brukernavn trykker du på "</w:t>
      </w:r>
      <w:proofErr w:type="spellStart"/>
      <w:r w:rsidR="00C76F21" w:rsidRPr="00C76F21">
        <w:t>enter</w:t>
      </w:r>
      <w:proofErr w:type="spellEnd"/>
      <w:r w:rsidR="00C76F21" w:rsidRPr="00C76F21">
        <w:t xml:space="preserve">" eller "neste" knappen på tastaturet. Da sjekker tjenesten om det allerede finnes noen som bruker navnet, eller om du kan bruke det slik som det står skrevet nå. </w:t>
      </w:r>
      <w:r w:rsidR="00C76F21">
        <w:br/>
      </w:r>
    </w:p>
    <w:p w14:paraId="612FF9DB" w14:textId="0FA3AA7C" w:rsidR="00C76F21" w:rsidRPr="00C76F21" w:rsidRDefault="00C76F21" w:rsidP="00C76F21">
      <w:pPr>
        <w:pStyle w:val="Listeavsnitt"/>
        <w:numPr>
          <w:ilvl w:val="0"/>
          <w:numId w:val="1"/>
        </w:numPr>
        <w:spacing w:line="360" w:lineRule="auto"/>
      </w:pPr>
      <w:r w:rsidRPr="00C76F21">
        <w:t>Hvis noen allerede bruker det brukernavnet du har skrevet inn dukker denne beskjeden opp i rød skrift under feltet for brukernavn.</w:t>
      </w:r>
      <w:r w:rsidR="008A41AF">
        <w:br/>
      </w:r>
    </w:p>
    <w:p w14:paraId="5A1BA6DB" w14:textId="77777777" w:rsidR="008A41AF" w:rsidRPr="008A41AF" w:rsidRDefault="008A41AF" w:rsidP="008A41AF">
      <w:pPr>
        <w:pStyle w:val="Listeavsnitt"/>
        <w:numPr>
          <w:ilvl w:val="0"/>
          <w:numId w:val="1"/>
        </w:numPr>
        <w:spacing w:line="360" w:lineRule="auto"/>
      </w:pPr>
      <w:r w:rsidRPr="008A41AF">
        <w:t xml:space="preserve">Hvis det allerede er noen som bruker navnet som sitt brukernavn må du forandre litt </w:t>
      </w:r>
      <w:proofErr w:type="gramStart"/>
      <w:r w:rsidRPr="008A41AF">
        <w:t>på  det</w:t>
      </w:r>
      <w:proofErr w:type="gramEnd"/>
      <w:r w:rsidRPr="008A41AF">
        <w:t xml:space="preserve">. Mange velger å legge til et initial eller noen tall på slutten av navnet. Prøv deg frem til du finner et navn som ingen andre bruker. </w:t>
      </w:r>
    </w:p>
    <w:p w14:paraId="71DD0BAD" w14:textId="6247B88B" w:rsidR="008A41AF" w:rsidRPr="008A41AF" w:rsidRDefault="008A41AF" w:rsidP="008A41AF">
      <w:pPr>
        <w:pStyle w:val="Listeavsnitt"/>
        <w:spacing w:line="360" w:lineRule="auto"/>
      </w:pPr>
      <w:r>
        <w:rPr>
          <w:b/>
          <w:bCs/>
        </w:rPr>
        <w:br/>
      </w:r>
      <w:r w:rsidRPr="008A41AF">
        <w:rPr>
          <w:b/>
          <w:bCs/>
        </w:rPr>
        <w:t>Vent med å gå videre til alle har funnet et ledig brukernavn. Ta deg tid til å hjelpe de som trenger det å finne gode brukernavn for seg.</w:t>
      </w:r>
    </w:p>
    <w:p w14:paraId="4815F02C" w14:textId="0CB295D2" w:rsidR="008A41AF" w:rsidRPr="008A41AF" w:rsidRDefault="008A41AF" w:rsidP="008A41AF">
      <w:pPr>
        <w:pStyle w:val="Listeavsnitt"/>
        <w:spacing w:line="360" w:lineRule="auto"/>
      </w:pPr>
      <w:r>
        <w:br/>
      </w:r>
      <w:r w:rsidRPr="008A41AF">
        <w:t xml:space="preserve">Nå som alle har et brukernavn kan det være lurt å skrive det ned så vi ikke glemmer det. </w:t>
      </w:r>
      <w:r>
        <w:br/>
      </w:r>
    </w:p>
    <w:p w14:paraId="3E0D04D9" w14:textId="6DA56804" w:rsidR="008A41AF" w:rsidRPr="008A41AF" w:rsidRDefault="008A41AF" w:rsidP="008A41AF">
      <w:pPr>
        <w:pStyle w:val="Listeavsnitt"/>
        <w:numPr>
          <w:ilvl w:val="0"/>
          <w:numId w:val="1"/>
        </w:numPr>
        <w:spacing w:line="360" w:lineRule="auto"/>
      </w:pPr>
      <w:r w:rsidRPr="008A41AF">
        <w:t>Klikk eller trykk på det neste feltet for å lage et passord.</w:t>
      </w:r>
      <w:r>
        <w:br/>
      </w:r>
    </w:p>
    <w:p w14:paraId="7BA7B2C0" w14:textId="77777777" w:rsidR="008A41AF" w:rsidRPr="008A41AF" w:rsidRDefault="008A41AF" w:rsidP="008A41AF">
      <w:pPr>
        <w:pStyle w:val="Listeavsnitt"/>
        <w:numPr>
          <w:ilvl w:val="0"/>
          <w:numId w:val="1"/>
        </w:numPr>
        <w:spacing w:line="360" w:lineRule="auto"/>
      </w:pPr>
      <w:r w:rsidRPr="008A41AF">
        <w:t xml:space="preserve">Et passord må bestå av minst 8 tegn. Et passord må også bestå av minst to forskjellige typer tegn. Det bør være lett for deg å huske, og vanskelig for andre å gjette. </w:t>
      </w:r>
    </w:p>
    <w:p w14:paraId="6B816AB5" w14:textId="7CB36F71" w:rsidR="008A41AF" w:rsidRPr="008A41AF" w:rsidRDefault="008A41AF" w:rsidP="008A41AF">
      <w:pPr>
        <w:pStyle w:val="Listeavsnitt"/>
        <w:spacing w:line="360" w:lineRule="auto"/>
      </w:pPr>
      <w:r>
        <w:br/>
      </w:r>
      <w:r w:rsidRPr="008A41AF">
        <w:t xml:space="preserve">Et passord kan forandres senere og det er mulig å få tilsendt et nytt passord dersom man </w:t>
      </w:r>
      <w:r w:rsidRPr="008A41AF">
        <w:lastRenderedPageBreak/>
        <w:t xml:space="preserve">glemmer det, men det beste og raskeste er å ha et passord man er sikker på at man kommer til å huske. </w:t>
      </w:r>
    </w:p>
    <w:p w14:paraId="5EE789FA" w14:textId="641109D7" w:rsidR="008A41AF" w:rsidRPr="008A41AF" w:rsidRDefault="008A41AF" w:rsidP="008A41AF">
      <w:pPr>
        <w:pStyle w:val="Listeavsnitt"/>
        <w:spacing w:line="360" w:lineRule="auto"/>
      </w:pPr>
      <w:r>
        <w:br/>
      </w:r>
      <w:r w:rsidRPr="008A41AF">
        <w:t>Akkurat som koden til bankkortet er passordet ditt privat.</w:t>
      </w:r>
    </w:p>
    <w:p w14:paraId="73A52F22" w14:textId="11E04703" w:rsidR="008A41AF" w:rsidRPr="008A41AF" w:rsidRDefault="008A41AF" w:rsidP="008A41AF">
      <w:pPr>
        <w:pStyle w:val="Listeavsnitt"/>
        <w:spacing w:line="360" w:lineRule="auto"/>
      </w:pPr>
      <w:r>
        <w:br/>
      </w:r>
      <w:r w:rsidRPr="008A41AF">
        <w:t>Skriv inn passordet du ønsker å bruke. Når du skriver vises ikke tegnene på skjermen. Istedenfor ser en sort prikk per tegn i passordfeltet. Dette er fordi ingen andre skal kunne se hvilket passord du skriver inn.</w:t>
      </w:r>
    </w:p>
    <w:p w14:paraId="51272E46" w14:textId="3B48CD1E" w:rsidR="008A41AF" w:rsidRPr="008A41AF" w:rsidRDefault="008A41AF" w:rsidP="008A41AF">
      <w:pPr>
        <w:pStyle w:val="Listeavsnitt"/>
        <w:spacing w:line="360" w:lineRule="auto"/>
      </w:pPr>
      <w:r w:rsidRPr="008A41AF">
        <w:t>Når du er ferdig trykker "</w:t>
      </w:r>
      <w:proofErr w:type="spellStart"/>
      <w:r w:rsidRPr="008A41AF">
        <w:t>enter</w:t>
      </w:r>
      <w:proofErr w:type="spellEnd"/>
      <w:r w:rsidRPr="008A41AF">
        <w:t>" eller "neste" på tastaturet.</w:t>
      </w:r>
      <w:r>
        <w:br/>
      </w:r>
    </w:p>
    <w:p w14:paraId="06F157FC" w14:textId="0E3F3FC4" w:rsidR="008A41AF" w:rsidRPr="008A41AF" w:rsidRDefault="008A41AF" w:rsidP="008A41AF">
      <w:pPr>
        <w:pStyle w:val="Listeavsnitt"/>
        <w:numPr>
          <w:ilvl w:val="0"/>
          <w:numId w:val="1"/>
        </w:numPr>
        <w:spacing w:line="360" w:lineRule="auto"/>
      </w:pPr>
      <w:r w:rsidRPr="008A41AF">
        <w:t>Dersom passordet ditt ikke er langt nok eller inneholder nok forskjellige tegn dukker denne beskjeden opp. Da må du prøve igjen.</w:t>
      </w:r>
      <w:r>
        <w:br/>
      </w:r>
    </w:p>
    <w:p w14:paraId="46292FBE" w14:textId="59894D08" w:rsidR="008A41AF" w:rsidRPr="008A41AF" w:rsidRDefault="008A41AF" w:rsidP="008A41AF">
      <w:pPr>
        <w:pStyle w:val="Listeavsnitt"/>
        <w:numPr>
          <w:ilvl w:val="0"/>
          <w:numId w:val="1"/>
        </w:numPr>
        <w:spacing w:line="360" w:lineRule="auto"/>
      </w:pPr>
      <w:r w:rsidRPr="008A41AF">
        <w:t>Husk å holde deg til disse reglene.</w:t>
      </w:r>
      <w:r w:rsidRPr="008A41AF">
        <w:rPr>
          <w:b/>
          <w:bCs/>
        </w:rPr>
        <w:br/>
      </w:r>
      <w:r>
        <w:rPr>
          <w:b/>
          <w:bCs/>
        </w:rPr>
        <w:br/>
      </w:r>
      <w:r w:rsidRPr="008A41AF">
        <w:rPr>
          <w:b/>
          <w:bCs/>
        </w:rPr>
        <w:t>Vent med å gå videre til alle har skrevet inn et godkjent passord.</w:t>
      </w:r>
      <w:r>
        <w:rPr>
          <w:b/>
          <w:bCs/>
        </w:rPr>
        <w:br/>
      </w:r>
    </w:p>
    <w:p w14:paraId="6574F0BC" w14:textId="69BF2767" w:rsidR="00630D17" w:rsidRPr="00630D17" w:rsidRDefault="00630D17" w:rsidP="00630D17">
      <w:pPr>
        <w:pStyle w:val="Listeavsnitt"/>
        <w:numPr>
          <w:ilvl w:val="0"/>
          <w:numId w:val="1"/>
        </w:numPr>
        <w:spacing w:line="360" w:lineRule="auto"/>
      </w:pPr>
      <w:r w:rsidRPr="00630D17">
        <w:t>I det neste feltet skal du skrive inn passordet ditt på nytt. Slik passer tjenesten på at du ikke har tastet feil.</w:t>
      </w:r>
      <w:r>
        <w:br/>
      </w:r>
    </w:p>
    <w:p w14:paraId="43C92897" w14:textId="77777777" w:rsidR="00630D17" w:rsidRPr="00630D17" w:rsidRDefault="00630D17" w:rsidP="00630D17">
      <w:pPr>
        <w:pStyle w:val="Listeavsnitt"/>
        <w:numPr>
          <w:ilvl w:val="0"/>
          <w:numId w:val="1"/>
        </w:numPr>
        <w:spacing w:line="360" w:lineRule="auto"/>
      </w:pPr>
      <w:r w:rsidRPr="00630D17">
        <w:t>Dersom passordet ditt ikke er langt nok eller inneholder nok forskjellige tegn dukker denne beskjeden opp. Da må du prøve igjen.</w:t>
      </w:r>
    </w:p>
    <w:p w14:paraId="17271175" w14:textId="77E654C1" w:rsidR="00630D17" w:rsidRPr="00630D17" w:rsidRDefault="00630D17" w:rsidP="00630D17">
      <w:pPr>
        <w:pStyle w:val="Listeavsnitt"/>
        <w:spacing w:line="360" w:lineRule="auto"/>
      </w:pPr>
      <w:r>
        <w:br/>
      </w:r>
      <w:r w:rsidRPr="00630D17">
        <w:t>Hvis du fremdeles får beskjed om at passordene ikke samsvarer har du nok en skrivefeil i det første passordfeltet. Da må du gå tilbake å skrive passordet på nytt der før du prøver igjen.</w:t>
      </w:r>
    </w:p>
    <w:p w14:paraId="6ACE2FDF" w14:textId="6014963B" w:rsidR="00630D17" w:rsidRPr="00630D17" w:rsidRDefault="00630D17" w:rsidP="00943894">
      <w:pPr>
        <w:pStyle w:val="Listeavsnitt"/>
        <w:spacing w:line="360" w:lineRule="auto"/>
      </w:pPr>
      <w:r>
        <w:rPr>
          <w:b/>
          <w:bCs/>
        </w:rPr>
        <w:br/>
      </w:r>
      <w:r w:rsidRPr="00630D17">
        <w:rPr>
          <w:b/>
          <w:bCs/>
        </w:rPr>
        <w:t>Hjelp de som har problemer med å opprette eller bekrefte passordet sitt før du fortsetter kurset.</w:t>
      </w:r>
      <w:r w:rsidRPr="00943894">
        <w:rPr>
          <w:b/>
          <w:bCs/>
        </w:rPr>
        <w:br/>
      </w:r>
    </w:p>
    <w:p w14:paraId="15C6293B" w14:textId="4EF07CEC" w:rsidR="00630D17" w:rsidRPr="00630D17" w:rsidRDefault="00A241D3" w:rsidP="00A241D3">
      <w:pPr>
        <w:pStyle w:val="Listeavsnitt"/>
        <w:numPr>
          <w:ilvl w:val="0"/>
          <w:numId w:val="1"/>
        </w:numPr>
        <w:spacing w:line="360" w:lineRule="auto"/>
      </w:pPr>
      <w:r w:rsidRPr="00A241D3">
        <w:t xml:space="preserve">Nå må du oppgi hvilket land du bor i. For å gjøre det klikker du på pilen helt til høyre i feltet. Da dukker det opp en rullegardinliste. For å finne Norge bruker du musepekeren til å ta tak i "heisen" i høyre side av listen og drar nedover til du finner Norge. De som bruker nettbrett </w:t>
      </w:r>
      <w:r w:rsidRPr="00A241D3">
        <w:lastRenderedPageBreak/>
        <w:t>setter en finger på listen og drar oppover til de finner Norge. Pek eller klikk på Norge for å velge det. Valgte du feil klikker du på pilen til høyre i feltet og prøver igjen.</w:t>
      </w:r>
      <w:r w:rsidR="00943894">
        <w:br/>
      </w:r>
    </w:p>
    <w:p w14:paraId="7AF538B5" w14:textId="03ED1294" w:rsidR="00A241D3" w:rsidRDefault="00943894" w:rsidP="00943894">
      <w:pPr>
        <w:pStyle w:val="Listeavsnitt"/>
        <w:numPr>
          <w:ilvl w:val="0"/>
          <w:numId w:val="1"/>
        </w:numPr>
        <w:spacing w:line="360" w:lineRule="auto"/>
      </w:pPr>
      <w:r w:rsidRPr="00943894">
        <w:t xml:space="preserve">I neste felt skal vi oppgi hvilken dag i måneden du er født. </w:t>
      </w:r>
      <w:r w:rsidR="00A241D3" w:rsidRPr="00A241D3">
        <w:t>Bruk rullegardin igjen.</w:t>
      </w:r>
      <w:r w:rsidR="00A241D3">
        <w:br/>
      </w:r>
    </w:p>
    <w:p w14:paraId="04F3D257" w14:textId="2CBB8D7D" w:rsidR="00943894" w:rsidRPr="00943894" w:rsidRDefault="00A241D3" w:rsidP="00943894">
      <w:pPr>
        <w:pStyle w:val="Listeavsnitt"/>
        <w:numPr>
          <w:ilvl w:val="0"/>
          <w:numId w:val="1"/>
        </w:numPr>
        <w:spacing w:line="360" w:lineRule="auto"/>
      </w:pPr>
      <w:r w:rsidRPr="00630D17">
        <w:t>I neste f</w:t>
      </w:r>
      <w:r>
        <w:t>elt skal vi oppgi fødselsmåned.</w:t>
      </w:r>
      <w:r w:rsidRPr="00A241D3">
        <w:rPr>
          <w:rFonts w:eastAsiaTheme="minorEastAsia" w:hAnsi="Calibri"/>
          <w:color w:val="000000" w:themeColor="text1"/>
          <w:kern w:val="24"/>
        </w:rPr>
        <w:t xml:space="preserve"> </w:t>
      </w:r>
      <w:r w:rsidRPr="00A241D3">
        <w:t>Bruk rullgardinen.</w:t>
      </w:r>
      <w:r w:rsidR="00943894">
        <w:br/>
      </w:r>
    </w:p>
    <w:p w14:paraId="534ABF07" w14:textId="7C0C0BBC" w:rsidR="00943894" w:rsidRPr="00943894" w:rsidRDefault="00A241D3" w:rsidP="00A241D3">
      <w:pPr>
        <w:pStyle w:val="Listeavsnitt"/>
        <w:numPr>
          <w:ilvl w:val="0"/>
          <w:numId w:val="1"/>
        </w:numPr>
        <w:spacing w:line="360" w:lineRule="auto"/>
      </w:pPr>
      <w:r w:rsidRPr="00A241D3">
        <w:t xml:space="preserve">Så velger vi feltet for år. Bruk rullgardinen. </w:t>
      </w:r>
      <w:r w:rsidR="00943894">
        <w:br/>
      </w:r>
    </w:p>
    <w:p w14:paraId="52B7FA26" w14:textId="35775076" w:rsidR="00943894" w:rsidRPr="00943894" w:rsidRDefault="00A241D3" w:rsidP="00A241D3">
      <w:pPr>
        <w:pStyle w:val="Listeavsnitt"/>
        <w:numPr>
          <w:ilvl w:val="0"/>
          <w:numId w:val="1"/>
        </w:numPr>
        <w:spacing w:line="360" w:lineRule="auto"/>
      </w:pPr>
      <w:r w:rsidRPr="00A241D3">
        <w:t>Tykk på feltet for kjønn og velg det som passer for deg.</w:t>
      </w:r>
      <w:r w:rsidR="00943894">
        <w:br/>
      </w:r>
    </w:p>
    <w:p w14:paraId="54353A00" w14:textId="440F9AF6" w:rsidR="007151C8" w:rsidRPr="007151C8" w:rsidRDefault="007151C8" w:rsidP="007151C8">
      <w:pPr>
        <w:pStyle w:val="Listeavsnitt"/>
        <w:numPr>
          <w:ilvl w:val="0"/>
          <w:numId w:val="1"/>
        </w:numPr>
        <w:spacing w:line="360" w:lineRule="auto"/>
      </w:pPr>
      <w:r w:rsidRPr="007151C8">
        <w:t xml:space="preserve">Nå begynner de fleste av oss å komme ganske langt ned i skjema. For å se resten av feltene kan de som bruker datamaskin ta tak i heisen til høyre i bildet og dra seg nedover siden. De som bruker nettbrett bruker fingeren og drar oppover for å se mer. </w:t>
      </w:r>
      <w:r>
        <w:br/>
      </w:r>
    </w:p>
    <w:p w14:paraId="0A12AF2F" w14:textId="584D2622" w:rsidR="007151C8" w:rsidRPr="007151C8" w:rsidRDefault="00A241D3" w:rsidP="00A241D3">
      <w:pPr>
        <w:pStyle w:val="Listeavsnitt"/>
        <w:numPr>
          <w:ilvl w:val="0"/>
          <w:numId w:val="1"/>
        </w:numPr>
        <w:spacing w:line="360" w:lineRule="auto"/>
      </w:pPr>
      <w:r w:rsidRPr="00A241D3">
        <w:t>Finn feltet der det står "Telefonnummer". Tjenesten har alt fylt ut landskoden til Norge (+47). Skriv inn ditt telefonnummer. Det bør helst være et mobilnummer.</w:t>
      </w:r>
      <w:r w:rsidR="007151C8">
        <w:br/>
      </w:r>
    </w:p>
    <w:p w14:paraId="149CE5F7" w14:textId="01325447" w:rsidR="007151C8" w:rsidRPr="007151C8" w:rsidRDefault="007151C8" w:rsidP="007151C8">
      <w:pPr>
        <w:pStyle w:val="Listeavsnitt"/>
        <w:numPr>
          <w:ilvl w:val="0"/>
          <w:numId w:val="1"/>
        </w:numPr>
        <w:spacing w:line="360" w:lineRule="auto"/>
      </w:pPr>
      <w:r w:rsidRPr="007151C8">
        <w:t>De som har en annen e-postadresse fra før kan skrive den inn i det neste feltet. Det er ikke nødvendig for å få lage en brukerkonto, men kan være lurt hvis man for eksempel glem</w:t>
      </w:r>
      <w:r w:rsidR="00A30A1D">
        <w:t>mer passordet sitt. Da kan Outlook</w:t>
      </w:r>
      <w:r w:rsidRPr="007151C8">
        <w:t xml:space="preserve"> sende deg et nytt passord til den andre e-postadressen.</w:t>
      </w:r>
      <w:r>
        <w:br/>
      </w:r>
    </w:p>
    <w:p w14:paraId="33301537" w14:textId="77777777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>Litt lenger ned på siden ser du noen rare bokstaver eller et bilde med noen tall. For å bevise for e-posttjenesten at du er et ekte menneske og ikke et dataprogram må du skrive inn bokstavene og tallene du ser i feltet under. Trykk så på "</w:t>
      </w:r>
      <w:proofErr w:type="spellStart"/>
      <w:r w:rsidRPr="00AE52CC">
        <w:t>enter</w:t>
      </w:r>
      <w:proofErr w:type="spellEnd"/>
      <w:r w:rsidRPr="00AE52CC">
        <w:t>" eller "neste" på tastaturet. Dersom du har skrevet feil må du prøve igjen.</w:t>
      </w:r>
    </w:p>
    <w:p w14:paraId="12EFEA47" w14:textId="1D6C7764" w:rsidR="00AE52CC" w:rsidRPr="00AE52CC" w:rsidRDefault="00AE52CC" w:rsidP="009D2EE2">
      <w:pPr>
        <w:pStyle w:val="Listeavsnitt"/>
        <w:spacing w:line="360" w:lineRule="auto"/>
      </w:pPr>
      <w:r>
        <w:rPr>
          <w:b/>
          <w:bCs/>
        </w:rPr>
        <w:br/>
      </w:r>
      <w:r w:rsidRPr="00AE52CC">
        <w:rPr>
          <w:b/>
          <w:bCs/>
        </w:rPr>
        <w:t>Det kan være vanskelig for en del å lese tegnene som vises. Ta deg tid til å hjelpe dem å få det riktig før du går videre.</w:t>
      </w:r>
      <w:r>
        <w:br/>
      </w:r>
    </w:p>
    <w:p w14:paraId="7708C245" w14:textId="4EDE3450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>Helt nederst i skjema finner du en blå knapp. Trykk på denne.</w:t>
      </w:r>
      <w:r>
        <w:br/>
      </w:r>
    </w:p>
    <w:p w14:paraId="4C88739E" w14:textId="4A331DF0" w:rsidR="00AE52CC" w:rsidRPr="00AE52CC" w:rsidRDefault="009D2EE2" w:rsidP="009D2EE2">
      <w:pPr>
        <w:pStyle w:val="Listeavsnitt"/>
        <w:numPr>
          <w:ilvl w:val="0"/>
          <w:numId w:val="1"/>
        </w:numPr>
        <w:spacing w:line="360" w:lineRule="auto"/>
      </w:pPr>
      <w:r w:rsidRPr="009D2EE2">
        <w:lastRenderedPageBreak/>
        <w:t>Du får nå beskjed om at de må godta vilkår for bruk og personvernregler for få en brukerkonto. For å godta trykker du på den blå knappen.</w:t>
      </w:r>
      <w:r w:rsidR="00AE52CC">
        <w:br/>
      </w:r>
    </w:p>
    <w:p w14:paraId="56786DBD" w14:textId="418FFA3F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>Gratulerer! Dere har nå alle en brukerkonto og en e-postadresse!</w:t>
      </w:r>
      <w:r>
        <w:br/>
      </w:r>
    </w:p>
    <w:p w14:paraId="4263B690" w14:textId="77777777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>E-postadressen din er som følger:</w:t>
      </w:r>
    </w:p>
    <w:p w14:paraId="065F9B97" w14:textId="67279913" w:rsidR="00AE52CC" w:rsidRPr="00AE52CC" w:rsidRDefault="00AE52CC" w:rsidP="00AE52CC">
      <w:pPr>
        <w:pStyle w:val="Listeavsnitt"/>
        <w:spacing w:line="360" w:lineRule="auto"/>
      </w:pPr>
      <w:r w:rsidRPr="00AE52CC">
        <w:t xml:space="preserve">Først kommer brukernavnet ditt. </w:t>
      </w:r>
      <w:r>
        <w:br/>
      </w:r>
    </w:p>
    <w:p w14:paraId="3B90A984" w14:textId="3F6C38FC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>Etter brukernavnet kommer det en alfakrøll (@). Alle e-postadresser inneholder en alfakrøll. Det er den som gjør at man kan se forskjell på en e-postadresse og adressen til et nettsted.</w:t>
      </w:r>
      <w:r>
        <w:br/>
      </w:r>
      <w:r w:rsidRPr="00AE52CC">
        <w:t xml:space="preserve"> </w:t>
      </w:r>
    </w:p>
    <w:p w14:paraId="33C46320" w14:textId="5C99CD5E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>Etter alfakrøller kommer navnet på e-posttjenesten du bruker (i vårt</w:t>
      </w:r>
      <w:r w:rsidR="009D2EE2">
        <w:t xml:space="preserve"> tilfelle </w:t>
      </w:r>
      <w:proofErr w:type="spellStart"/>
      <w:r w:rsidR="009D2EE2">
        <w:t>outlook</w:t>
      </w:r>
      <w:proofErr w:type="spellEnd"/>
      <w:r w:rsidR="009D2EE2">
        <w:t xml:space="preserve"> eller live</w:t>
      </w:r>
      <w:r w:rsidRPr="00AE52CC">
        <w:t>) og på slutten et punktum og bokstavene c-o-m.</w:t>
      </w:r>
      <w:r>
        <w:br/>
      </w:r>
    </w:p>
    <w:p w14:paraId="7A075538" w14:textId="05ECDBB0" w:rsidR="008A41AF" w:rsidRDefault="00AE52CC" w:rsidP="008A41AF">
      <w:pPr>
        <w:pStyle w:val="Listeavsnitt"/>
        <w:numPr>
          <w:ilvl w:val="0"/>
          <w:numId w:val="1"/>
        </w:numPr>
        <w:spacing w:line="360" w:lineRule="auto"/>
      </w:pPr>
      <w:r>
        <w:t>LOGGE AV OG PÅ</w:t>
      </w:r>
      <w:r>
        <w:br/>
      </w:r>
    </w:p>
    <w:p w14:paraId="2D0F0A68" w14:textId="77777777" w:rsidR="00AE52CC" w:rsidRPr="00AE52CC" w:rsidRDefault="00AE52CC" w:rsidP="00AE52CC">
      <w:pPr>
        <w:pStyle w:val="Listeavsnitt"/>
        <w:numPr>
          <w:ilvl w:val="0"/>
          <w:numId w:val="1"/>
        </w:numPr>
        <w:spacing w:line="360" w:lineRule="auto"/>
      </w:pPr>
      <w:r w:rsidRPr="00AE52CC">
        <w:t xml:space="preserve">Det du ser på skjermen nå er Innboksen din. Forskjellige </w:t>
      </w:r>
      <w:proofErr w:type="spellStart"/>
      <w:r w:rsidRPr="00AE52CC">
        <w:t>e-posttjenere</w:t>
      </w:r>
      <w:proofErr w:type="spellEnd"/>
      <w:r w:rsidRPr="00AE52CC">
        <w:t xml:space="preserve"> har litt forskjellig utseende, men hovedelementene er de samme. Jeg bruker en forenklet versjon slik at det skal være lettere å se hva dere skal gjøre. </w:t>
      </w:r>
    </w:p>
    <w:p w14:paraId="350F124C" w14:textId="061A1144" w:rsidR="00AE52CC" w:rsidRPr="00AE52CC" w:rsidRDefault="00AE52CC" w:rsidP="00AE52CC">
      <w:pPr>
        <w:pStyle w:val="Listeavsnitt"/>
        <w:spacing w:line="360" w:lineRule="auto"/>
      </w:pPr>
      <w:r>
        <w:br/>
      </w:r>
      <w:r w:rsidRPr="00AE52CC">
        <w:t>Innboksen er stedet der e-poster som blir sendt til deg havner. Her finner du også det du trenger for å sende e-post selv. Vi skal se på det litt senere. Nå skal vi logge ut.</w:t>
      </w:r>
    </w:p>
    <w:p w14:paraId="1E3DB146" w14:textId="45741C68" w:rsidR="00AE52CC" w:rsidRPr="00AE52CC" w:rsidRDefault="00AE52CC" w:rsidP="00AE52CC">
      <w:pPr>
        <w:pStyle w:val="Listeavsnitt"/>
        <w:spacing w:line="360" w:lineRule="auto"/>
      </w:pPr>
      <w:r>
        <w:br/>
      </w:r>
      <w:r w:rsidRPr="00AE52CC">
        <w:t>Øverst i høyre hjørne av Innboksen ser ut navnet ditt eller e-postadressen din. Klikk en gang på den.</w:t>
      </w:r>
      <w:r w:rsidR="005329D7">
        <w:br/>
      </w:r>
    </w:p>
    <w:p w14:paraId="5B918810" w14:textId="0D3DD110" w:rsidR="005329D7" w:rsidRPr="005329D7" w:rsidRDefault="005329D7" w:rsidP="005329D7">
      <w:pPr>
        <w:pStyle w:val="Listeavsnitt"/>
        <w:numPr>
          <w:ilvl w:val="0"/>
          <w:numId w:val="1"/>
        </w:numPr>
        <w:spacing w:line="360" w:lineRule="auto"/>
      </w:pPr>
      <w:r w:rsidRPr="005329D7">
        <w:t>Det dukker opp en meny. På den menyen kan du finnet et punkt som heter "Logg av" eller "Logg ut". Klikk på det menypunktet for å logge ut.</w:t>
      </w:r>
      <w:r>
        <w:br/>
      </w:r>
    </w:p>
    <w:p w14:paraId="764939D8" w14:textId="28E01BFF" w:rsidR="005329D7" w:rsidRPr="005329D7" w:rsidRDefault="005329D7" w:rsidP="005329D7">
      <w:pPr>
        <w:pStyle w:val="Listeavsnitt"/>
        <w:numPr>
          <w:ilvl w:val="0"/>
          <w:numId w:val="1"/>
        </w:numPr>
        <w:spacing w:line="360" w:lineRule="auto"/>
      </w:pPr>
      <w:r w:rsidRPr="005329D7">
        <w:t xml:space="preserve">Bildet som dukker opp nå bør ligne på bildet vi så før vi lagde oss en </w:t>
      </w:r>
      <w:proofErr w:type="spellStart"/>
      <w:r w:rsidRPr="005329D7">
        <w:t>e-postkonto</w:t>
      </w:r>
      <w:proofErr w:type="spellEnd"/>
      <w:r w:rsidRPr="005329D7">
        <w:t xml:space="preserve">. Vi skal bruke denne siden til å logge oss på </w:t>
      </w:r>
      <w:proofErr w:type="spellStart"/>
      <w:r w:rsidRPr="005329D7">
        <w:t>e-postkontoen</w:t>
      </w:r>
      <w:proofErr w:type="spellEnd"/>
      <w:r w:rsidRPr="005329D7">
        <w:t xml:space="preserve"> igjen, men først skal vi snakke litt om de </w:t>
      </w:r>
      <w:r w:rsidRPr="005329D7">
        <w:lastRenderedPageBreak/>
        <w:t>forskjellige måter det går an å logge på kontoen sin på.</w:t>
      </w:r>
      <w:r>
        <w:br/>
      </w:r>
    </w:p>
    <w:p w14:paraId="11DEB1A3" w14:textId="77777777" w:rsidR="005329D7" w:rsidRPr="005329D7" w:rsidRDefault="005329D7" w:rsidP="005329D7">
      <w:pPr>
        <w:pStyle w:val="Listeavsnitt"/>
        <w:numPr>
          <w:ilvl w:val="0"/>
          <w:numId w:val="1"/>
        </w:numPr>
        <w:spacing w:line="360" w:lineRule="auto"/>
      </w:pPr>
      <w:r w:rsidRPr="005329D7">
        <w:t>I dette kurset lærer dere å logge på og bruke epostkontoen deres i en nettleser. Da må man først åpne nettleseren, og så skrive inn nettadressen til e-posttjenesten man bruker. Dette gjorde vi på begynnelsen av Del 1 i dette kurset.</w:t>
      </w:r>
    </w:p>
    <w:p w14:paraId="2751799B" w14:textId="775CD8FC" w:rsidR="005329D7" w:rsidRPr="005329D7" w:rsidRDefault="005329D7" w:rsidP="005329D7">
      <w:pPr>
        <w:pStyle w:val="Listeavsnitt"/>
        <w:spacing w:line="360" w:lineRule="auto"/>
      </w:pPr>
      <w:r>
        <w:br/>
      </w:r>
      <w:r w:rsidRPr="005329D7">
        <w:t xml:space="preserve">Noen av dere har kanskje et program på datamaskinen eller en app på nettbrett eller smarttelefon som dere kan bruke til å sjekke mailen med. Det er ofte en grei løsning. Når man først legger inn brukerkontoen og passordet sitt i et slikt program eller app så slipper man å skrive inn informasjonen hver gang man vil gå inn for å sjekke e-posten sin. Det er en god løsning, men det fungerer bare på din egen datamaskin, din egen smarttelefon og ditt eget nettbrett. Har du ikke disse i nærheten må du gå inn på nettadressen og logge inn derfra. Det tar ofte litt lengre tid, men fordelen er at du da kan sjekke e-posten din på andres maskiner. Husk å logge ut når du er ferdig så ikke andre kan gå inn og lese og sende e-post fra din konto. </w:t>
      </w:r>
    </w:p>
    <w:p w14:paraId="7BB2FC68" w14:textId="6DA86C00" w:rsidR="005329D7" w:rsidRPr="005329D7" w:rsidRDefault="005329D7" w:rsidP="005329D7">
      <w:pPr>
        <w:pStyle w:val="Listeavsnitt"/>
        <w:spacing w:line="360" w:lineRule="auto"/>
      </w:pPr>
      <w:r>
        <w:br/>
      </w:r>
      <w:r w:rsidRPr="005329D7">
        <w:t xml:space="preserve">I dette kurset lærer vi å bruke e-post i nettleseren fordi det da ikke spiller noen rolle om du bruker maskiner som tilhører slektninger, kurslokalene eller noen andre. </w:t>
      </w:r>
      <w:r>
        <w:br/>
      </w:r>
    </w:p>
    <w:p w14:paraId="14EE6AF9" w14:textId="77777777" w:rsidR="005329D7" w:rsidRPr="005329D7" w:rsidRDefault="005329D7" w:rsidP="005329D7">
      <w:pPr>
        <w:pStyle w:val="Listeavsnitt"/>
        <w:numPr>
          <w:ilvl w:val="0"/>
          <w:numId w:val="1"/>
        </w:numPr>
        <w:spacing w:line="360" w:lineRule="auto"/>
      </w:pPr>
      <w:r w:rsidRPr="005329D7">
        <w:t xml:space="preserve">Nå skal vi logge på </w:t>
      </w:r>
      <w:proofErr w:type="spellStart"/>
      <w:r w:rsidRPr="005329D7">
        <w:t>e-postkontoen</w:t>
      </w:r>
      <w:proofErr w:type="spellEnd"/>
      <w:r w:rsidRPr="005329D7">
        <w:t xml:space="preserve"> vår igjen. </w:t>
      </w:r>
    </w:p>
    <w:p w14:paraId="70E5463B" w14:textId="77777777" w:rsidR="00184D27" w:rsidRPr="00184D27" w:rsidRDefault="005329D7" w:rsidP="00184D27">
      <w:pPr>
        <w:pStyle w:val="Listeavsnitt"/>
        <w:spacing w:line="360" w:lineRule="auto"/>
      </w:pPr>
      <w:r>
        <w:br/>
      </w:r>
      <w:r w:rsidR="00184D27" w:rsidRPr="00184D27">
        <w:t>Fyll inn epostadressen din i det øverste feltet og passord i det neste.</w:t>
      </w:r>
    </w:p>
    <w:p w14:paraId="198A8004" w14:textId="2B4EE01F" w:rsidR="005329D7" w:rsidRPr="005329D7" w:rsidRDefault="005329D7" w:rsidP="005329D7">
      <w:pPr>
        <w:pStyle w:val="Listeavsnitt"/>
        <w:spacing w:line="360" w:lineRule="auto"/>
      </w:pPr>
    </w:p>
    <w:p w14:paraId="00752F0C" w14:textId="77777777" w:rsidR="005329D7" w:rsidRPr="005329D7" w:rsidRDefault="005329D7" w:rsidP="005329D7">
      <w:pPr>
        <w:pStyle w:val="Listeavsnitt"/>
        <w:numPr>
          <w:ilvl w:val="0"/>
          <w:numId w:val="1"/>
        </w:numPr>
        <w:spacing w:line="360" w:lineRule="auto"/>
      </w:pPr>
      <w:r w:rsidRPr="005329D7">
        <w:t>Trykk på den blå "Logg på"-knappen for å logge på.</w:t>
      </w:r>
    </w:p>
    <w:p w14:paraId="2A9A953C" w14:textId="2ED4BAB4" w:rsidR="005329D7" w:rsidRPr="005329D7" w:rsidRDefault="005329D7" w:rsidP="005329D7">
      <w:pPr>
        <w:pStyle w:val="Listeavsnitt"/>
        <w:spacing w:line="360" w:lineRule="auto"/>
      </w:pPr>
      <w:r>
        <w:br/>
      </w:r>
      <w:r w:rsidRPr="005329D7">
        <w:t>Nå dukker Innboksen deres opp igjen.</w:t>
      </w:r>
    </w:p>
    <w:p w14:paraId="075BE948" w14:textId="765A8697" w:rsidR="005329D7" w:rsidRPr="005329D7" w:rsidRDefault="005329D7" w:rsidP="005329D7">
      <w:pPr>
        <w:pStyle w:val="Listeavsnitt"/>
        <w:spacing w:line="360" w:lineRule="auto"/>
      </w:pPr>
      <w:r>
        <w:rPr>
          <w:b/>
          <w:bCs/>
        </w:rPr>
        <w:br/>
      </w:r>
      <w:r w:rsidRPr="005329D7">
        <w:rPr>
          <w:b/>
          <w:bCs/>
        </w:rPr>
        <w:t>Be alle om å øve på å logge av og på et par ganger.</w:t>
      </w:r>
      <w:r>
        <w:rPr>
          <w:b/>
          <w:bCs/>
        </w:rPr>
        <w:br/>
      </w:r>
    </w:p>
    <w:p w14:paraId="457F3B8D" w14:textId="54FCF8BE" w:rsidR="00AE52CC" w:rsidRDefault="005329D7" w:rsidP="008A41AF">
      <w:pPr>
        <w:pStyle w:val="Listeavsnitt"/>
        <w:numPr>
          <w:ilvl w:val="0"/>
          <w:numId w:val="1"/>
        </w:numPr>
        <w:spacing w:line="360" w:lineRule="auto"/>
      </w:pPr>
      <w:r>
        <w:t>SENDE E-POST</w:t>
      </w:r>
      <w:r w:rsidR="00350C40">
        <w:br/>
      </w:r>
    </w:p>
    <w:p w14:paraId="24FD6F9F" w14:textId="77777777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rPr>
          <w:b/>
          <w:bCs/>
        </w:rPr>
        <w:t>Pass på at alle er logget på.</w:t>
      </w:r>
    </w:p>
    <w:p w14:paraId="29AFF12B" w14:textId="5A4B2804" w:rsidR="00350C40" w:rsidRPr="00350C40" w:rsidRDefault="00350C40" w:rsidP="00350C40">
      <w:pPr>
        <w:pStyle w:val="Listeavsnitt"/>
        <w:spacing w:line="360" w:lineRule="auto"/>
      </w:pPr>
      <w:r>
        <w:lastRenderedPageBreak/>
        <w:br/>
      </w:r>
      <w:r w:rsidRPr="00350C40">
        <w:t xml:space="preserve">Alle e-posttjenester har en knapp for å begynne å skrive en ny e-post. </w:t>
      </w:r>
    </w:p>
    <w:p w14:paraId="28976FBC" w14:textId="67FA943E" w:rsidR="00350C40" w:rsidRPr="00350C40" w:rsidRDefault="00350C40" w:rsidP="00350C40">
      <w:pPr>
        <w:pStyle w:val="Listeavsnitt"/>
        <w:spacing w:line="360" w:lineRule="auto"/>
      </w:pPr>
      <w:r>
        <w:br/>
      </w:r>
      <w:r w:rsidR="00AE41DB">
        <w:t>For denne tjenesten</w:t>
      </w:r>
      <w:r w:rsidRPr="00350C40">
        <w:t xml:space="preserve"> ligger</w:t>
      </w:r>
      <w:r w:rsidR="00AE41DB">
        <w:t xml:space="preserve"> knappen</w:t>
      </w:r>
      <w:r w:rsidRPr="00350C40">
        <w:t xml:space="preserve"> i den øverste delen av bildet, mot venstre.</w:t>
      </w:r>
      <w:r>
        <w:br/>
      </w:r>
    </w:p>
    <w:p w14:paraId="6B43C284" w14:textId="6E60C235" w:rsidR="00350C40" w:rsidRPr="00350C40" w:rsidRDefault="00AE41DB" w:rsidP="00AE41DB">
      <w:pPr>
        <w:pStyle w:val="Listeavsnitt"/>
        <w:numPr>
          <w:ilvl w:val="0"/>
          <w:numId w:val="1"/>
        </w:numPr>
        <w:spacing w:line="360" w:lineRule="auto"/>
      </w:pPr>
      <w:r w:rsidRPr="00AE41DB">
        <w:t>Outlook bruker en blå knapp med et pluss-tegn og ordet "Ny".</w:t>
      </w:r>
    </w:p>
    <w:p w14:paraId="218A3F9C" w14:textId="4F1663D3" w:rsidR="00350C40" w:rsidRDefault="00350C40" w:rsidP="00350C40">
      <w:pPr>
        <w:pStyle w:val="Listeavsnitt"/>
        <w:spacing w:line="360" w:lineRule="auto"/>
        <w:rPr>
          <w:b/>
          <w:bCs/>
        </w:rPr>
      </w:pPr>
      <w:r>
        <w:rPr>
          <w:b/>
          <w:bCs/>
        </w:rPr>
        <w:br/>
      </w:r>
      <w:r w:rsidRPr="00350C40">
        <w:rPr>
          <w:b/>
          <w:bCs/>
        </w:rPr>
        <w:t>Be alle om å trykke på knappen.</w:t>
      </w:r>
    </w:p>
    <w:p w14:paraId="29006574" w14:textId="77777777" w:rsidR="00350C40" w:rsidRPr="00350C40" w:rsidRDefault="00350C40" w:rsidP="00350C40">
      <w:pPr>
        <w:pStyle w:val="Listeavsnitt"/>
        <w:spacing w:line="360" w:lineRule="auto"/>
      </w:pPr>
    </w:p>
    <w:p w14:paraId="15954509" w14:textId="29182199" w:rsidR="00350C40" w:rsidRPr="00350C40" w:rsidRDefault="00350C40" w:rsidP="00AE41DB">
      <w:pPr>
        <w:pStyle w:val="Listeavsnitt"/>
        <w:numPr>
          <w:ilvl w:val="0"/>
          <w:numId w:val="1"/>
        </w:numPr>
        <w:spacing w:line="360" w:lineRule="auto"/>
      </w:pPr>
      <w:r w:rsidRPr="00350C40">
        <w:t>Vinduet som dukker opp nå er det du skal skrive e-posten din i.</w:t>
      </w:r>
      <w:r>
        <w:br/>
      </w:r>
    </w:p>
    <w:p w14:paraId="42468281" w14:textId="5DF999EB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t xml:space="preserve">Dette forenklede vinduet viser alle de viktigste elementene for å sende e-post. </w:t>
      </w:r>
      <w:r>
        <w:br/>
      </w:r>
    </w:p>
    <w:p w14:paraId="1A6A8276" w14:textId="10F0348D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t xml:space="preserve">Et "Til"-felt der man skriver e-postadressen til den som skal motta e-posten. </w:t>
      </w:r>
      <w:r>
        <w:br/>
      </w:r>
    </w:p>
    <w:p w14:paraId="217809B7" w14:textId="7064A549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t>Et "Emne"-felt der man kan skrive tittelen på e-posten.</w:t>
      </w:r>
      <w:r>
        <w:br/>
      </w:r>
    </w:p>
    <w:p w14:paraId="489EA999" w14:textId="2657E117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t>Størstedelen av vinduet er delen der du skriver beskjeden eller brevteksten</w:t>
      </w:r>
      <w:r w:rsidR="00CB7DEF">
        <w:t>.</w:t>
      </w:r>
      <w:r>
        <w:br/>
      </w:r>
    </w:p>
    <w:p w14:paraId="0A698A7A" w14:textId="409B7157" w:rsidR="00350C40" w:rsidRPr="00350C40" w:rsidRDefault="00350C40" w:rsidP="00350C40">
      <w:pPr>
        <w:pStyle w:val="Listeavsnitt"/>
        <w:numPr>
          <w:ilvl w:val="0"/>
          <w:numId w:val="1"/>
        </w:numPr>
        <w:spacing w:line="360" w:lineRule="auto"/>
      </w:pPr>
      <w:r w:rsidRPr="00350C40">
        <w:t>Til slutt er det en knapp man trykker på når man ønsker å sende e-posten til mottageren</w:t>
      </w:r>
      <w:r w:rsidR="00CB7DEF">
        <w:t>.</w:t>
      </w:r>
    </w:p>
    <w:p w14:paraId="0DF22FA2" w14:textId="020623E3" w:rsidR="00350C40" w:rsidRPr="00350C40" w:rsidRDefault="00350C40" w:rsidP="00350C40">
      <w:pPr>
        <w:pStyle w:val="Listeavsnitt"/>
        <w:spacing w:line="360" w:lineRule="auto"/>
      </w:pPr>
      <w:r>
        <w:br/>
      </w:r>
      <w:r w:rsidRPr="00350C40">
        <w:t>For at dere skal få sendt deres første e-post skal vi gå gjennom og fylle ut alle feltene steg for steg</w:t>
      </w:r>
      <w:r w:rsidR="00CB7DEF">
        <w:t>.</w:t>
      </w:r>
      <w:r w:rsidR="00CB7DEF">
        <w:br/>
      </w:r>
    </w:p>
    <w:p w14:paraId="6E190F49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t>Alle skal nå sende en e-post til meg.</w:t>
      </w:r>
    </w:p>
    <w:p w14:paraId="526C48AC" w14:textId="6F56A067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Vi starter med å fylle ut e-postadressen.</w:t>
      </w:r>
    </w:p>
    <w:p w14:paraId="1F2CD0B8" w14:textId="695474B8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Finn "Til"-feltet, og trykk på det.</w:t>
      </w:r>
    </w:p>
    <w:p w14:paraId="154FDB58" w14:textId="6147C752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 xml:space="preserve">E-postadressen jeg bruker er: </w:t>
      </w:r>
      <w:r w:rsidRPr="00CB7DEF">
        <w:rPr>
          <w:b/>
          <w:bCs/>
        </w:rPr>
        <w:t xml:space="preserve">oppgi din egen e-postadresse eller en e-postadresse du har opprettet til bruk i dette kurset. I forkant av kurset kan du gjerne legge til et lysbilde/slide </w:t>
      </w:r>
      <w:r w:rsidRPr="00CB7DEF">
        <w:rPr>
          <w:b/>
          <w:bCs/>
        </w:rPr>
        <w:lastRenderedPageBreak/>
        <w:t xml:space="preserve">med e-postadressen på i presentasjonen eller skrive den opp på en tavle slik at alle får den </w:t>
      </w:r>
      <w:r>
        <w:rPr>
          <w:b/>
          <w:bCs/>
        </w:rPr>
        <w:t>skrevet den riktig</w:t>
      </w:r>
      <w:r w:rsidRPr="00CB7DEF">
        <w:rPr>
          <w:b/>
          <w:bCs/>
        </w:rPr>
        <w:t>.</w:t>
      </w:r>
    </w:p>
    <w:p w14:paraId="339E70CC" w14:textId="0A6DBDBF" w:rsidR="00CB7DEF" w:rsidRPr="00CB7DEF" w:rsidRDefault="00CB7DEF" w:rsidP="00CB7DEF">
      <w:pPr>
        <w:pStyle w:val="Listeavsnitt"/>
        <w:spacing w:line="360" w:lineRule="auto"/>
      </w:pPr>
      <w:r>
        <w:rPr>
          <w:b/>
          <w:bCs/>
        </w:rPr>
        <w:br/>
      </w:r>
      <w:r w:rsidRPr="00CB7DEF">
        <w:rPr>
          <w:b/>
          <w:bCs/>
        </w:rPr>
        <w:t>Vent med å gå videre til alle har fylt inn e-postadressen.</w:t>
      </w:r>
      <w:r>
        <w:rPr>
          <w:b/>
          <w:bCs/>
        </w:rPr>
        <w:br/>
      </w:r>
    </w:p>
    <w:p w14:paraId="6E99BB0D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t>Nå kan vi legge til et emne.</w:t>
      </w:r>
    </w:p>
    <w:p w14:paraId="1AA9DF1E" w14:textId="2DDDB414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Finn emnefeltet og trykk på det.</w:t>
      </w:r>
    </w:p>
    <w:p w14:paraId="01E147A9" w14:textId="2D522701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Det er lurt å alltid fylle inn noe i emnefeltet. Det gjør det lettere for mottageren å skjønne formålet med e-posten og gjør den lettere å lete fram senere.</w:t>
      </w:r>
    </w:p>
    <w:p w14:paraId="3A86D5FE" w14:textId="43AF0CA2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Siden dere prøver dere fram kan dere kalle denne e-posten for "prøve". Skriv "Prøve" i emnefeltet.</w:t>
      </w:r>
    </w:p>
    <w:p w14:paraId="61CC4292" w14:textId="4CD61950" w:rsidR="00CB7DEF" w:rsidRPr="00CB7DEF" w:rsidRDefault="00CB7DEF" w:rsidP="00CB7DEF">
      <w:pPr>
        <w:pStyle w:val="Listeavsnitt"/>
        <w:spacing w:line="360" w:lineRule="auto"/>
      </w:pPr>
      <w:r>
        <w:rPr>
          <w:b/>
          <w:bCs/>
        </w:rPr>
        <w:br/>
      </w:r>
      <w:r w:rsidRPr="00CB7DEF">
        <w:rPr>
          <w:b/>
          <w:bCs/>
        </w:rPr>
        <w:t>Pass på at alle har skrevet inn et emne i feltet før du går videre.</w:t>
      </w:r>
      <w:r>
        <w:rPr>
          <w:b/>
          <w:bCs/>
        </w:rPr>
        <w:br/>
      </w:r>
    </w:p>
    <w:p w14:paraId="3E8884A9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t>Nå kan vi begynne å skrive selve innholdet i e-posten.</w:t>
      </w:r>
    </w:p>
    <w:p w14:paraId="16561480" w14:textId="05F2145A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Klikk på det store hvite feltet.</w:t>
      </w:r>
    </w:p>
    <w:p w14:paraId="7F5D2273" w14:textId="2786A268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Nå kan dere skrive en kort beskjed eller hilsen til meg. Akkurat som når man skriver et brev er det høflig å starte med "Hei" og avslutte med "Hilsen".</w:t>
      </w:r>
      <w:r>
        <w:br/>
      </w:r>
    </w:p>
    <w:p w14:paraId="1461F78E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t xml:space="preserve">Når dere er ferdige med å skrive til meg, må dere trykke på "send"-knappen for å sende avgårde e-posten så jeg kan se hva dere har skrevet. </w:t>
      </w:r>
    </w:p>
    <w:p w14:paraId="0D62D144" w14:textId="433ECB31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"Send"-knappen ligger nederst til venstre.</w:t>
      </w:r>
    </w:p>
    <w:p w14:paraId="2302C68B" w14:textId="5B05DF41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Trykk på "Send"-knappen.</w:t>
      </w:r>
    </w:p>
    <w:p w14:paraId="3C8775BF" w14:textId="7EB39B01" w:rsidR="00CB7DEF" w:rsidRPr="00CB7DEF" w:rsidRDefault="00CB7DEF" w:rsidP="00CB7DEF">
      <w:pPr>
        <w:pStyle w:val="Listeavsnitt"/>
        <w:spacing w:line="360" w:lineRule="auto"/>
      </w:pPr>
      <w:r>
        <w:rPr>
          <w:b/>
          <w:bCs/>
        </w:rPr>
        <w:lastRenderedPageBreak/>
        <w:br/>
      </w:r>
      <w:r w:rsidRPr="00CB7DEF">
        <w:rPr>
          <w:b/>
          <w:bCs/>
        </w:rPr>
        <w:t>Vent med å gå videre til alle har fått sendt e-posten sin.</w:t>
      </w:r>
      <w:r>
        <w:rPr>
          <w:b/>
          <w:bCs/>
        </w:rPr>
        <w:br/>
      </w:r>
    </w:p>
    <w:p w14:paraId="6C5600AD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t>Nå er dere tilbake i Innboksen igjen.</w:t>
      </w:r>
    </w:p>
    <w:p w14:paraId="3A64D586" w14:textId="46A9CD1A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Prøv å sende meg en e-post til.</w:t>
      </w:r>
    </w:p>
    <w:p w14:paraId="49604614" w14:textId="36F2DD0A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Start med å finne knappen for "Ny" eller "Skriv ny".</w:t>
      </w:r>
      <w:r>
        <w:br/>
      </w:r>
    </w:p>
    <w:p w14:paraId="7FEAC9A9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t>Jeg lar denne stå på skjermen så det blir lettere å huske hva dere skal gjøre.</w:t>
      </w:r>
    </w:p>
    <w:p w14:paraId="6D47645C" w14:textId="1A2C22C5" w:rsidR="00CB7DEF" w:rsidRPr="00CB7DEF" w:rsidRDefault="00CB7DEF" w:rsidP="00CB7DEF">
      <w:pPr>
        <w:pStyle w:val="Listeavsnitt"/>
        <w:spacing w:line="360" w:lineRule="auto"/>
      </w:pPr>
      <w:r>
        <w:br/>
      </w:r>
      <w:r w:rsidRPr="00CB7DEF">
        <w:t>Mens dere sender e-poster til meg skal jeg forsøke å svare på den e-posten dere sendte meg akkurat, så skal vi lære å åpne og svare på e-poster.</w:t>
      </w:r>
    </w:p>
    <w:p w14:paraId="66E202F3" w14:textId="2A3EAD32" w:rsidR="00CB7DEF" w:rsidRPr="00CB7DEF" w:rsidRDefault="00CB7DEF" w:rsidP="00CB7DEF">
      <w:pPr>
        <w:pStyle w:val="Listeavsnitt"/>
        <w:spacing w:line="360" w:lineRule="auto"/>
      </w:pPr>
      <w:r>
        <w:rPr>
          <w:b/>
          <w:bCs/>
        </w:rPr>
        <w:br/>
      </w:r>
      <w:r w:rsidRPr="00CB7DEF">
        <w:rPr>
          <w:b/>
          <w:bCs/>
        </w:rPr>
        <w:t>Bruk denne tiden til å sende et kort svar på "Prøve"-e-postene du har mottatt fra deltagerne. Forslag til tekst:</w:t>
      </w:r>
    </w:p>
    <w:p w14:paraId="079802EA" w14:textId="41872889" w:rsidR="00CB7DEF" w:rsidRPr="00CB7DEF" w:rsidRDefault="00CB7DEF" w:rsidP="00CB7DEF">
      <w:pPr>
        <w:pStyle w:val="Listeavsnitt"/>
        <w:spacing w:line="360" w:lineRule="auto"/>
      </w:pPr>
      <w:r>
        <w:rPr>
          <w:b/>
          <w:bCs/>
        </w:rPr>
        <w:br/>
      </w:r>
      <w:r w:rsidRPr="00CB7DEF">
        <w:rPr>
          <w:b/>
          <w:bCs/>
        </w:rPr>
        <w:t>"Hei</w:t>
      </w:r>
    </w:p>
    <w:p w14:paraId="6DB48E4A" w14:textId="77777777" w:rsidR="00CB7DEF" w:rsidRPr="00CB7DEF" w:rsidRDefault="00CB7DEF" w:rsidP="00CB7DEF">
      <w:pPr>
        <w:pStyle w:val="Listeavsnitt"/>
        <w:spacing w:line="360" w:lineRule="auto"/>
      </w:pPr>
      <w:r w:rsidRPr="00CB7DEF">
        <w:rPr>
          <w:b/>
          <w:bCs/>
        </w:rPr>
        <w:t xml:space="preserve">Jeg har mottatt e-posten du sendte. </w:t>
      </w:r>
    </w:p>
    <w:p w14:paraId="42C3B16E" w14:textId="77777777" w:rsidR="00CB7DEF" w:rsidRPr="00CB7DEF" w:rsidRDefault="00CB7DEF" w:rsidP="00CB7DEF">
      <w:pPr>
        <w:pStyle w:val="Listeavsnitt"/>
        <w:spacing w:line="360" w:lineRule="auto"/>
      </w:pPr>
      <w:r w:rsidRPr="00CB7DEF">
        <w:rPr>
          <w:b/>
          <w:bCs/>
        </w:rPr>
        <w:t>Godt jobba!</w:t>
      </w:r>
    </w:p>
    <w:p w14:paraId="687AAF3C" w14:textId="77777777" w:rsidR="00CB7DEF" w:rsidRPr="00CB7DEF" w:rsidRDefault="00CB7DEF" w:rsidP="00CB7DEF">
      <w:pPr>
        <w:pStyle w:val="Listeavsnitt"/>
        <w:spacing w:line="360" w:lineRule="auto"/>
      </w:pPr>
      <w:r w:rsidRPr="00CB7DEF">
        <w:rPr>
          <w:b/>
          <w:bCs/>
        </w:rPr>
        <w:t>Hilsen kursleder"</w:t>
      </w:r>
    </w:p>
    <w:p w14:paraId="45A18EAD" w14:textId="7FD20603" w:rsidR="00CB7DEF" w:rsidRPr="00CB7DEF" w:rsidRDefault="00CB7DEF" w:rsidP="00CB7DEF">
      <w:pPr>
        <w:pStyle w:val="Listeavsnitt"/>
        <w:spacing w:line="360" w:lineRule="auto"/>
      </w:pPr>
      <w:r>
        <w:rPr>
          <w:b/>
          <w:bCs/>
        </w:rPr>
        <w:br/>
      </w:r>
      <w:r w:rsidRPr="00CB7DEF">
        <w:rPr>
          <w:b/>
          <w:bCs/>
        </w:rPr>
        <w:t>Når du har svart alle og alle har sendt minst en e-post til kan du gå videre med kurset.</w:t>
      </w:r>
      <w:r>
        <w:rPr>
          <w:b/>
          <w:bCs/>
        </w:rPr>
        <w:br/>
      </w:r>
    </w:p>
    <w:p w14:paraId="33300A04" w14:textId="6A0E665F" w:rsidR="00350C40" w:rsidRDefault="00CB7DEF" w:rsidP="008A41AF">
      <w:pPr>
        <w:pStyle w:val="Listeavsnitt"/>
        <w:numPr>
          <w:ilvl w:val="0"/>
          <w:numId w:val="1"/>
        </w:numPr>
        <w:spacing w:line="360" w:lineRule="auto"/>
      </w:pPr>
      <w:r>
        <w:t>ÅPNE E-POST</w:t>
      </w:r>
      <w:r>
        <w:br/>
      </w:r>
    </w:p>
    <w:p w14:paraId="13DDC9F3" w14:textId="77777777" w:rsidR="00CB7DEF" w:rsidRPr="00CB7DEF" w:rsidRDefault="00CB7DEF" w:rsidP="00CB7DEF">
      <w:pPr>
        <w:pStyle w:val="Listeavsnitt"/>
        <w:numPr>
          <w:ilvl w:val="0"/>
          <w:numId w:val="1"/>
        </w:numPr>
        <w:spacing w:line="360" w:lineRule="auto"/>
      </w:pPr>
      <w:r w:rsidRPr="00CB7DEF">
        <w:rPr>
          <w:b/>
          <w:bCs/>
        </w:rPr>
        <w:t>Pass på at alle har et vindu med Innboksen sin foran seg.</w:t>
      </w:r>
    </w:p>
    <w:p w14:paraId="3E992E84" w14:textId="7337C72B" w:rsidR="00CB7DEF" w:rsidRPr="00CB7DEF" w:rsidRDefault="00055CB6" w:rsidP="00055CB6">
      <w:pPr>
        <w:pStyle w:val="Listeavsnitt"/>
        <w:spacing w:line="360" w:lineRule="auto"/>
      </w:pPr>
      <w:r>
        <w:br/>
      </w:r>
      <w:r w:rsidR="00CB7DEF" w:rsidRPr="00CB7DEF">
        <w:t xml:space="preserve">Til venstre i bildet ser du en oversikt over alle mappene som hører til din </w:t>
      </w:r>
      <w:proofErr w:type="spellStart"/>
      <w:r w:rsidR="00CB7DEF" w:rsidRPr="00CB7DEF">
        <w:t>e-postkonto</w:t>
      </w:r>
      <w:proofErr w:type="spellEnd"/>
      <w:r w:rsidR="00CB7DEF" w:rsidRPr="00CB7DEF">
        <w:t xml:space="preserve">. Den viktigste er Innboksen. </w:t>
      </w:r>
    </w:p>
    <w:p w14:paraId="159A637C" w14:textId="6E09FDBE" w:rsidR="00CB7DEF" w:rsidRPr="00CB7DEF" w:rsidRDefault="00055CB6" w:rsidP="00055CB6">
      <w:pPr>
        <w:pStyle w:val="Listeavsnitt"/>
        <w:spacing w:line="360" w:lineRule="auto"/>
      </w:pPr>
      <w:r>
        <w:lastRenderedPageBreak/>
        <w:br/>
      </w:r>
      <w:r w:rsidR="00CB7DEF" w:rsidRPr="00CB7DEF">
        <w:t>Når du har uleste e-poster i Innboksen din dukker det opp et tall bak der det står Innboks i oversikten. Står det ingen tall der betyr det at du ikke har noen nye e-poster som venter på deg.</w:t>
      </w:r>
      <w:r>
        <w:br/>
      </w:r>
    </w:p>
    <w:p w14:paraId="4A213264" w14:textId="77777777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 xml:space="preserve">Oversiktene over alle e-postene du har mottatt ligger som en liste i hoveddelen av bildet. De nyeste e-postene ligger øverst i lista. De eldste ligger lengst ned. </w:t>
      </w:r>
    </w:p>
    <w:p w14:paraId="76970389" w14:textId="6DCBB5BA" w:rsidR="00055CB6" w:rsidRPr="00055CB6" w:rsidRDefault="00055CB6" w:rsidP="00055CB6">
      <w:pPr>
        <w:pStyle w:val="Listeavsnitt"/>
        <w:spacing w:line="360" w:lineRule="auto"/>
      </w:pPr>
      <w:r>
        <w:br/>
      </w:r>
      <w:r w:rsidRPr="00055CB6">
        <w:t>Hver e-post inneholder navnet eller e-postadressen til avsender og tittelen på e-posten (det avsender har skrevet i emnefeltet).</w:t>
      </w:r>
    </w:p>
    <w:p w14:paraId="1A6F9D7A" w14:textId="3B0791B6" w:rsidR="00055CB6" w:rsidRPr="00055CB6" w:rsidRDefault="00055CB6" w:rsidP="00055CB6">
      <w:pPr>
        <w:pStyle w:val="Listeavsnitt"/>
        <w:spacing w:line="360" w:lineRule="auto"/>
      </w:pPr>
      <w:r>
        <w:br/>
      </w:r>
      <w:r w:rsidRPr="00055CB6">
        <w:t>En e-post som ikke har vært åpnet har uthevet/fet skrift.</w:t>
      </w:r>
    </w:p>
    <w:p w14:paraId="46F90ACA" w14:textId="0CFA920E" w:rsidR="00055CB6" w:rsidRPr="00055CB6" w:rsidRDefault="00055CB6" w:rsidP="00055CB6">
      <w:pPr>
        <w:pStyle w:val="Listeavsnitt"/>
        <w:spacing w:line="360" w:lineRule="auto"/>
      </w:pPr>
      <w:r>
        <w:br/>
      </w:r>
      <w:r w:rsidRPr="00055CB6">
        <w:t>For å åpne en e-post og lese innholdet trykker du en gang på enten navnet på avsender eller tittelen.</w:t>
      </w:r>
      <w:r>
        <w:br/>
      </w:r>
    </w:p>
    <w:p w14:paraId="2475A565" w14:textId="77777777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>For å åpne en e-post trykker du på avsender eller tittel.</w:t>
      </w:r>
    </w:p>
    <w:p w14:paraId="5056E4C3" w14:textId="3CF2F2A6" w:rsidR="00055CB6" w:rsidRPr="00055CB6" w:rsidRDefault="00055CB6" w:rsidP="00055CB6">
      <w:pPr>
        <w:pStyle w:val="Listeavsnitt"/>
        <w:spacing w:line="360" w:lineRule="auto"/>
      </w:pPr>
      <w:r>
        <w:rPr>
          <w:b/>
          <w:bCs/>
        </w:rPr>
        <w:br/>
      </w:r>
      <w:r w:rsidRPr="00055CB6">
        <w:rPr>
          <w:b/>
          <w:bCs/>
        </w:rPr>
        <w:t>Be alle om å trykke på en av e-postene de har i sin Innboks.</w:t>
      </w:r>
      <w:r>
        <w:rPr>
          <w:b/>
          <w:bCs/>
        </w:rPr>
        <w:br/>
      </w:r>
    </w:p>
    <w:p w14:paraId="7B425FDC" w14:textId="213177F2" w:rsidR="00055CB6" w:rsidRPr="00055CB6" w:rsidRDefault="006B0386" w:rsidP="006B0386">
      <w:pPr>
        <w:pStyle w:val="Listeavsnitt"/>
        <w:numPr>
          <w:ilvl w:val="0"/>
          <w:numId w:val="1"/>
        </w:numPr>
        <w:spacing w:line="360" w:lineRule="auto"/>
      </w:pPr>
      <w:r w:rsidRPr="006B0386">
        <w:t>Slik ser en typisk e-post ut i Outlook.</w:t>
      </w:r>
      <w:r w:rsidR="00055CB6">
        <w:br/>
      </w:r>
    </w:p>
    <w:p w14:paraId="75BFF092" w14:textId="425B8DFA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>Øverst ser du tittelen på e-posten.</w:t>
      </w:r>
      <w:r>
        <w:br/>
      </w:r>
    </w:p>
    <w:p w14:paraId="2EA262E6" w14:textId="3AE1DF26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>Så ser du navn og/eller e-postadresse til den som har sendt deg e-posten.</w:t>
      </w:r>
      <w:r>
        <w:br/>
      </w:r>
    </w:p>
    <w:p w14:paraId="7110D872" w14:textId="76567513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>Under det kommer beskjeden fra avsender.</w:t>
      </w:r>
      <w:r>
        <w:br/>
      </w:r>
    </w:p>
    <w:p w14:paraId="010C68E3" w14:textId="77777777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 xml:space="preserve">For å komme tilbake til Innboksen og listen over alle dine mottatte e-poster igjen, Trykker du på "innboks" i menyen til venstre i bildet. </w:t>
      </w:r>
    </w:p>
    <w:p w14:paraId="54208AA8" w14:textId="3940DDFC" w:rsidR="00055CB6" w:rsidRDefault="00055CB6" w:rsidP="00055CB6">
      <w:pPr>
        <w:pStyle w:val="Listeavsnitt"/>
        <w:spacing w:line="360" w:lineRule="auto"/>
        <w:rPr>
          <w:bCs/>
        </w:rPr>
      </w:pPr>
      <w:r>
        <w:rPr>
          <w:b/>
          <w:bCs/>
        </w:rPr>
        <w:lastRenderedPageBreak/>
        <w:br/>
      </w:r>
      <w:r w:rsidRPr="00055CB6">
        <w:rPr>
          <w:b/>
          <w:bCs/>
        </w:rPr>
        <w:t>Pass på at alle er tilbake i Innboksen igjen før du fortsetter.</w:t>
      </w:r>
      <w:r>
        <w:rPr>
          <w:b/>
          <w:bCs/>
        </w:rPr>
        <w:br/>
      </w:r>
    </w:p>
    <w:p w14:paraId="472B1678" w14:textId="74E5487E" w:rsidR="00055CB6" w:rsidRPr="00055CB6" w:rsidRDefault="00055CB6" w:rsidP="00055CB6">
      <w:pPr>
        <w:pStyle w:val="Listeavsnitt"/>
        <w:numPr>
          <w:ilvl w:val="0"/>
          <w:numId w:val="1"/>
        </w:numPr>
        <w:spacing w:line="360" w:lineRule="auto"/>
      </w:pPr>
      <w:r w:rsidRPr="00055CB6">
        <w:t xml:space="preserve">Nå kan dere se at tallet "Innboks" i oversikten har blitt lavere. </w:t>
      </w:r>
      <w:r>
        <w:br/>
      </w:r>
    </w:p>
    <w:p w14:paraId="2540886C" w14:textId="171A9AA6" w:rsidR="00F63F86" w:rsidRPr="00F63F86" w:rsidRDefault="00F63F86" w:rsidP="00F63F86">
      <w:pPr>
        <w:pStyle w:val="Listeavsnitt"/>
        <w:numPr>
          <w:ilvl w:val="0"/>
          <w:numId w:val="1"/>
        </w:numPr>
        <w:spacing w:line="360" w:lineRule="auto"/>
      </w:pPr>
      <w:r w:rsidRPr="00F63F86">
        <w:t>Du kan også se at den e-posten du har åpnet ikke lenger har fet eller uthevet skrift.</w:t>
      </w:r>
      <w:r>
        <w:br/>
      </w:r>
    </w:p>
    <w:p w14:paraId="56859BB2" w14:textId="4E42D76E" w:rsidR="00055CB6" w:rsidRDefault="00F63F86" w:rsidP="00055CB6">
      <w:pPr>
        <w:pStyle w:val="Listeavsnitt"/>
        <w:numPr>
          <w:ilvl w:val="0"/>
          <w:numId w:val="1"/>
        </w:numPr>
        <w:spacing w:line="360" w:lineRule="auto"/>
      </w:pPr>
      <w:r>
        <w:t>SVARE PÅ E-POST</w:t>
      </w:r>
      <w:r>
        <w:br/>
      </w:r>
    </w:p>
    <w:p w14:paraId="73A7A735" w14:textId="77777777" w:rsidR="00F63F86" w:rsidRPr="00F63F86" w:rsidRDefault="00F63F86" w:rsidP="00F63F86">
      <w:pPr>
        <w:pStyle w:val="Listeavsnitt"/>
        <w:numPr>
          <w:ilvl w:val="0"/>
          <w:numId w:val="1"/>
        </w:numPr>
        <w:spacing w:line="360" w:lineRule="auto"/>
      </w:pPr>
      <w:r w:rsidRPr="00F63F86">
        <w:t>For å svare på en e-post velger du den fra lista i Innboksen.</w:t>
      </w:r>
    </w:p>
    <w:p w14:paraId="01C6902C" w14:textId="07114AE3" w:rsidR="00F63F86" w:rsidRPr="00F63F86" w:rsidRDefault="00F63F86" w:rsidP="00F63F86">
      <w:pPr>
        <w:pStyle w:val="Listeavsnitt"/>
        <w:spacing w:line="360" w:lineRule="auto"/>
      </w:pPr>
      <w:r>
        <w:br/>
      </w:r>
      <w:r w:rsidRPr="00F63F86">
        <w:t>Dere skal alle ha mottatt en e-post fra meg med svar på den e-posten dere sendte meg tidligere. Noen har kanskje sett på den allerede.</w:t>
      </w:r>
    </w:p>
    <w:p w14:paraId="39959B76" w14:textId="71D0357A" w:rsidR="00F63F86" w:rsidRPr="00F63F86" w:rsidRDefault="00F63F86" w:rsidP="00F63F86">
      <w:pPr>
        <w:pStyle w:val="Listeavsnitt"/>
        <w:spacing w:line="360" w:lineRule="auto"/>
      </w:pPr>
      <w:r>
        <w:br/>
      </w:r>
      <w:r w:rsidRPr="00F63F86">
        <w:t>Finn denne i lista i Innboksen din og trykk på den.</w:t>
      </w:r>
      <w:r>
        <w:br/>
      </w:r>
    </w:p>
    <w:p w14:paraId="46F405C7" w14:textId="296C307A" w:rsidR="00F63F86" w:rsidRPr="00F63F86" w:rsidRDefault="00F63F86" w:rsidP="00F63F86">
      <w:pPr>
        <w:pStyle w:val="Listeavsnitt"/>
        <w:numPr>
          <w:ilvl w:val="0"/>
          <w:numId w:val="1"/>
        </w:numPr>
        <w:spacing w:line="360" w:lineRule="auto"/>
      </w:pPr>
      <w:r w:rsidRPr="00F63F86">
        <w:t xml:space="preserve">For å sende meg et svar må </w:t>
      </w:r>
      <w:proofErr w:type="spellStart"/>
      <w:r w:rsidRPr="00F63F86">
        <w:t>Gmail</w:t>
      </w:r>
      <w:proofErr w:type="spellEnd"/>
      <w:r w:rsidRPr="00F63F86">
        <w:t>-brukere klikke i det hvite feltet nederst i vinduet der det står "Klikk her for å svare eller videresende".</w:t>
      </w:r>
      <w:r>
        <w:br/>
      </w:r>
    </w:p>
    <w:p w14:paraId="6503F8CB" w14:textId="74114E00" w:rsidR="00F63F86" w:rsidRPr="00F63F86" w:rsidRDefault="00F63F86" w:rsidP="00F63F86">
      <w:pPr>
        <w:pStyle w:val="Listeavsnitt"/>
        <w:numPr>
          <w:ilvl w:val="0"/>
          <w:numId w:val="1"/>
        </w:numPr>
        <w:spacing w:line="360" w:lineRule="auto"/>
      </w:pPr>
      <w:r w:rsidRPr="00F63F86">
        <w:t>En svar-e-post ligner ganske mye på en ny e-post, men her er "til"- og "emne"-feltet ferdig utfylt.</w:t>
      </w:r>
      <w:r>
        <w:br/>
      </w:r>
    </w:p>
    <w:p w14:paraId="0410A1E8" w14:textId="12252FD7" w:rsidR="00F63F86" w:rsidRPr="00F63F86" w:rsidRDefault="00F63F86" w:rsidP="00F63F86">
      <w:pPr>
        <w:pStyle w:val="Listeavsnitt"/>
        <w:numPr>
          <w:ilvl w:val="0"/>
          <w:numId w:val="1"/>
        </w:numPr>
        <w:spacing w:line="360" w:lineRule="auto"/>
      </w:pPr>
      <w:r w:rsidRPr="00F63F86">
        <w:t>I tillegg vil teksten til e-posten du svarer på være synlig over eller under det feltet du skal skrive i.</w:t>
      </w:r>
      <w:r>
        <w:br/>
      </w:r>
    </w:p>
    <w:p w14:paraId="753BC555" w14:textId="624D2C02" w:rsidR="00F63F86" w:rsidRPr="00F63F86" w:rsidRDefault="00F63F86" w:rsidP="00F63F86">
      <w:pPr>
        <w:pStyle w:val="Listeavsnitt"/>
        <w:numPr>
          <w:ilvl w:val="0"/>
          <w:numId w:val="1"/>
        </w:numPr>
        <w:spacing w:line="360" w:lineRule="auto"/>
      </w:pPr>
      <w:r w:rsidRPr="00F63F86">
        <w:t>Alt du må gjøre er å skrive ditt svar.</w:t>
      </w:r>
      <w:r>
        <w:br/>
      </w:r>
    </w:p>
    <w:p w14:paraId="2767708B" w14:textId="506B90D3" w:rsidR="004F6E4D" w:rsidRPr="004F6E4D" w:rsidRDefault="006B0386" w:rsidP="006B0386">
      <w:pPr>
        <w:pStyle w:val="Listeavsnitt"/>
        <w:numPr>
          <w:ilvl w:val="0"/>
          <w:numId w:val="1"/>
        </w:numPr>
        <w:spacing w:line="360" w:lineRule="auto"/>
      </w:pPr>
      <w:r w:rsidRPr="006B0386">
        <w:t>Slik ser det typisk ut i Outlook.</w:t>
      </w:r>
      <w:r w:rsidR="004F6E4D">
        <w:br/>
      </w:r>
    </w:p>
    <w:p w14:paraId="2A9088BA" w14:textId="0F5D5315" w:rsidR="004F6E4D" w:rsidRPr="004F6E4D" w:rsidRDefault="004F6E4D" w:rsidP="004F6E4D">
      <w:pPr>
        <w:pStyle w:val="Listeavsnitt"/>
        <w:numPr>
          <w:ilvl w:val="0"/>
          <w:numId w:val="1"/>
        </w:numPr>
        <w:spacing w:line="360" w:lineRule="auto"/>
      </w:pPr>
      <w:r w:rsidRPr="004F6E4D">
        <w:t>Dette er teksten fra avsender.</w:t>
      </w:r>
      <w:r>
        <w:br/>
      </w:r>
    </w:p>
    <w:p w14:paraId="7F174D3E" w14:textId="0804A1FD" w:rsidR="004F6E4D" w:rsidRPr="004F6E4D" w:rsidRDefault="004F6E4D" w:rsidP="004F6E4D">
      <w:pPr>
        <w:pStyle w:val="Listeavsnitt"/>
        <w:numPr>
          <w:ilvl w:val="0"/>
          <w:numId w:val="1"/>
        </w:numPr>
        <w:spacing w:line="360" w:lineRule="auto"/>
      </w:pPr>
      <w:r w:rsidRPr="004F6E4D">
        <w:lastRenderedPageBreak/>
        <w:t>Og her skriver du svar-teksten din.</w:t>
      </w:r>
      <w:r>
        <w:br/>
      </w:r>
    </w:p>
    <w:p w14:paraId="39C3D0FA" w14:textId="076E5833" w:rsidR="004F6E4D" w:rsidRPr="004F6E4D" w:rsidRDefault="004F6E4D" w:rsidP="004F6E4D">
      <w:pPr>
        <w:pStyle w:val="Listeavsnitt"/>
        <w:numPr>
          <w:ilvl w:val="0"/>
          <w:numId w:val="1"/>
        </w:numPr>
        <w:spacing w:line="360" w:lineRule="auto"/>
      </w:pPr>
      <w:r w:rsidRPr="004F6E4D">
        <w:t>Når du er ferdig med å skrive svaret ditt trykker du på "send"-knappen.</w:t>
      </w:r>
      <w:r>
        <w:br/>
      </w:r>
    </w:p>
    <w:p w14:paraId="72AB815B" w14:textId="2F3A4E95" w:rsidR="00F63F86" w:rsidRPr="00055CB6" w:rsidRDefault="004F6E4D" w:rsidP="00055CB6">
      <w:pPr>
        <w:pStyle w:val="Listeavsnitt"/>
        <w:numPr>
          <w:ilvl w:val="0"/>
          <w:numId w:val="1"/>
        </w:numPr>
        <w:spacing w:line="360" w:lineRule="auto"/>
      </w:pPr>
      <w:r>
        <w:t>FERDIG</w:t>
      </w:r>
    </w:p>
    <w:p w14:paraId="065D40E8" w14:textId="1CDDF2EC" w:rsidR="008A41AF" w:rsidRPr="008C03F0" w:rsidRDefault="008A41AF" w:rsidP="008A41AF">
      <w:pPr>
        <w:pStyle w:val="Listeavsnitt"/>
        <w:spacing w:line="360" w:lineRule="auto"/>
      </w:pPr>
    </w:p>
    <w:p w14:paraId="2DD57AFB" w14:textId="77777777" w:rsidR="00456007" w:rsidRDefault="00456007" w:rsidP="0072260F"/>
    <w:p w14:paraId="71DBB0F8" w14:textId="77777777" w:rsidR="0072260F" w:rsidRDefault="0072260F"/>
    <w:sectPr w:rsidR="00722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A689A" w14:textId="77777777" w:rsidR="005726BE" w:rsidRDefault="005726BE" w:rsidP="005726BE">
      <w:pPr>
        <w:spacing w:after="0" w:line="240" w:lineRule="auto"/>
      </w:pPr>
      <w:r>
        <w:separator/>
      </w:r>
    </w:p>
  </w:endnote>
  <w:endnote w:type="continuationSeparator" w:id="0">
    <w:p w14:paraId="29637902" w14:textId="77777777" w:rsidR="005726BE" w:rsidRDefault="005726BE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7A05B" w14:textId="77777777" w:rsidR="007D5A02" w:rsidRDefault="007D5A0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F52B" w14:textId="77777777" w:rsidR="007D5A02" w:rsidRDefault="007D5A0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2900B" w14:textId="77777777" w:rsidR="007D5A02" w:rsidRDefault="007D5A0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E88D9" w14:textId="77777777" w:rsidR="005726BE" w:rsidRDefault="005726BE" w:rsidP="005726BE">
      <w:pPr>
        <w:spacing w:after="0" w:line="240" w:lineRule="auto"/>
      </w:pPr>
      <w:r>
        <w:separator/>
      </w:r>
    </w:p>
  </w:footnote>
  <w:footnote w:type="continuationSeparator" w:id="0">
    <w:p w14:paraId="28B4FEA8" w14:textId="77777777" w:rsidR="005726BE" w:rsidRDefault="005726BE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FDE2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5726BE" w:rsidRDefault="005726B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790AF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D5A02">
      <w:rPr>
        <w:rStyle w:val="Sidetall"/>
        <w:noProof/>
      </w:rPr>
      <w:t>1</w:t>
    </w:r>
    <w:r>
      <w:rPr>
        <w:rStyle w:val="Sidetall"/>
      </w:rPr>
      <w:fldChar w:fldCharType="end"/>
    </w:r>
  </w:p>
  <w:p w14:paraId="6B44C2D0" w14:textId="19668168" w:rsidR="005726BE" w:rsidRDefault="007D5A02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48510223" wp14:editId="66CBC3A4">
          <wp:extent cx="3429635" cy="112735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e-po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958" cy="112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F9A02" w14:textId="77777777" w:rsidR="007D5A02" w:rsidRDefault="007D5A0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0F"/>
    <w:rsid w:val="00055CB6"/>
    <w:rsid w:val="00112820"/>
    <w:rsid w:val="00184D27"/>
    <w:rsid w:val="00323EC0"/>
    <w:rsid w:val="00350C40"/>
    <w:rsid w:val="00375DCA"/>
    <w:rsid w:val="0039051C"/>
    <w:rsid w:val="00456007"/>
    <w:rsid w:val="004F6E4D"/>
    <w:rsid w:val="005329D7"/>
    <w:rsid w:val="005726BE"/>
    <w:rsid w:val="00630D17"/>
    <w:rsid w:val="006B0386"/>
    <w:rsid w:val="006F65BF"/>
    <w:rsid w:val="007151C8"/>
    <w:rsid w:val="0072260F"/>
    <w:rsid w:val="007B600F"/>
    <w:rsid w:val="007D5A02"/>
    <w:rsid w:val="00856884"/>
    <w:rsid w:val="00865A3A"/>
    <w:rsid w:val="008A242C"/>
    <w:rsid w:val="008A41AF"/>
    <w:rsid w:val="008C03F0"/>
    <w:rsid w:val="00943894"/>
    <w:rsid w:val="00950115"/>
    <w:rsid w:val="009D2EE2"/>
    <w:rsid w:val="00A241D3"/>
    <w:rsid w:val="00A30A1D"/>
    <w:rsid w:val="00A75321"/>
    <w:rsid w:val="00AE41DB"/>
    <w:rsid w:val="00AE52CC"/>
    <w:rsid w:val="00B249A8"/>
    <w:rsid w:val="00C76F21"/>
    <w:rsid w:val="00CB7DEF"/>
    <w:rsid w:val="00DB6856"/>
    <w:rsid w:val="00E973F6"/>
    <w:rsid w:val="00F6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0E837325-2FD8-421A-AFDA-09941B6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  <w:style w:type="paragraph" w:styleId="NormalWeb">
    <w:name w:val="Normal (Web)"/>
    <w:basedOn w:val="Normal"/>
    <w:uiPriority w:val="99"/>
    <w:semiHidden/>
    <w:unhideWhenUsed/>
    <w:rsid w:val="0018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A28C4738.dotm</Template>
  <TotalTime>49</TotalTime>
  <Pages>13</Pages>
  <Words>2504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Ida Aspeslåen Erikstad</cp:lastModifiedBy>
  <cp:revision>8</cp:revision>
  <dcterms:created xsi:type="dcterms:W3CDTF">2015-11-06T08:39:00Z</dcterms:created>
  <dcterms:modified xsi:type="dcterms:W3CDTF">2015-11-24T08:43:00Z</dcterms:modified>
</cp:coreProperties>
</file>