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83752" w14:textId="7E45B9B1" w:rsidR="00375DCA" w:rsidRPr="0061694D" w:rsidRDefault="00856884" w:rsidP="00DB6856">
      <w:pPr>
        <w:pBdr>
          <w:left w:val="single" w:sz="4" w:space="4" w:color="auto"/>
        </w:pBdr>
        <w:rPr>
          <w:bCs/>
        </w:rPr>
      </w:pPr>
      <w:r w:rsidRPr="0061694D">
        <w:t xml:space="preserve">This manuscript is to be used together with the PowerPoint presentation </w:t>
      </w:r>
      <w:r w:rsidRPr="0061694D">
        <w:rPr>
          <w:i/>
          <w:iCs/>
        </w:rPr>
        <w:t>Learning to Download Apps</w:t>
      </w:r>
      <w:r w:rsidRPr="0061694D">
        <w:t>.</w:t>
      </w:r>
      <w:r w:rsidRPr="0061694D">
        <w:rPr>
          <w:bCs/>
          <w:i/>
        </w:rPr>
        <w:t xml:space="preserve"> </w:t>
      </w:r>
      <w:r w:rsidRPr="0061694D">
        <w:t xml:space="preserve">The numbers correspond to those in the presentation. Point 1 corresponds to slide 1 (page 1) in the PowerPoint presentation, point 2 to slide 2 etc. The text can also be found as notes under each slide. </w:t>
      </w:r>
    </w:p>
    <w:p w14:paraId="02C748E3" w14:textId="77777777" w:rsidR="00B20C38" w:rsidRPr="0061694D" w:rsidRDefault="00B20C38" w:rsidP="00DB6856">
      <w:pPr>
        <w:pBdr>
          <w:left w:val="single" w:sz="4" w:space="4" w:color="auto"/>
        </w:pBdr>
        <w:rPr>
          <w:bCs/>
        </w:rPr>
      </w:pPr>
    </w:p>
    <w:p w14:paraId="7F0EFF14" w14:textId="4DA90854" w:rsidR="00375DCA" w:rsidRPr="0061694D" w:rsidRDefault="00375DCA" w:rsidP="00DB6856">
      <w:pPr>
        <w:pBdr>
          <w:left w:val="single" w:sz="4" w:space="4" w:color="auto"/>
        </w:pBdr>
        <w:rPr>
          <w:bCs/>
        </w:rPr>
      </w:pPr>
      <w:r w:rsidRPr="0061694D">
        <w:t xml:space="preserve">Text in </w:t>
      </w:r>
      <w:r w:rsidRPr="0061694D">
        <w:rPr>
          <w:b/>
          <w:bCs/>
        </w:rPr>
        <w:t>bold</w:t>
      </w:r>
      <w:r w:rsidRPr="0061694D">
        <w:t xml:space="preserve"> is comments for the course instructor. Text in CAPITAL LETTERS is headings. The rest of the text can be read aloud or used as a guide for the course instructor while teaching. </w:t>
      </w:r>
    </w:p>
    <w:p w14:paraId="7D5CAE9A" w14:textId="77777777" w:rsidR="00375DCA" w:rsidRPr="0061694D" w:rsidRDefault="00375DCA" w:rsidP="00375DCA">
      <w:pPr>
        <w:rPr>
          <w:bCs/>
        </w:rPr>
      </w:pPr>
    </w:p>
    <w:p w14:paraId="02117081" w14:textId="77777777" w:rsidR="000210F6" w:rsidRPr="0061694D" w:rsidRDefault="000210F6" w:rsidP="00375DCA">
      <w:pPr>
        <w:rPr>
          <w:bCs/>
        </w:rPr>
      </w:pPr>
    </w:p>
    <w:p w14:paraId="67A35263" w14:textId="77777777" w:rsidR="00DB6856" w:rsidRPr="0061694D" w:rsidRDefault="00DB6856" w:rsidP="00DB6856">
      <w:pPr>
        <w:pStyle w:val="Heading2"/>
        <w:rPr>
          <w:rFonts w:ascii="Calibri" w:hAnsi="Calibri"/>
          <w:color w:val="000000" w:themeColor="text1"/>
          <w:sz w:val="28"/>
          <w:szCs w:val="28"/>
        </w:rPr>
      </w:pPr>
      <w:r w:rsidRPr="0061694D">
        <w:rPr>
          <w:rFonts w:ascii="Calibri" w:hAnsi="Calibri"/>
          <w:color w:val="000000" w:themeColor="text1"/>
          <w:sz w:val="28"/>
          <w:szCs w:val="28"/>
        </w:rPr>
        <w:t>Manuscript</w:t>
      </w:r>
    </w:p>
    <w:p w14:paraId="7F9C9752" w14:textId="0552169A" w:rsidR="0072260F" w:rsidRPr="0061694D" w:rsidRDefault="0072260F" w:rsidP="00375DCA">
      <w:pPr>
        <w:pStyle w:val="ListParagraph"/>
        <w:numPr>
          <w:ilvl w:val="0"/>
          <w:numId w:val="1"/>
        </w:numPr>
        <w:spacing w:line="360" w:lineRule="auto"/>
      </w:pPr>
      <w:r w:rsidRPr="0061694D">
        <w:rPr>
          <w:b/>
          <w:bCs/>
        </w:rPr>
        <w:t xml:space="preserve">Go through the learning objectives with the course participants before you begin teaching. </w:t>
      </w:r>
      <w:r w:rsidRPr="0061694D">
        <w:rPr>
          <w:b/>
          <w:bCs/>
        </w:rPr>
        <w:br/>
        <w:t>This will make it easier for them to focus on and remember the most important information.</w:t>
      </w:r>
      <w:r w:rsidRPr="0061694D">
        <w:rPr>
          <w:b/>
          <w:bCs/>
        </w:rPr>
        <w:br/>
      </w:r>
    </w:p>
    <w:p w14:paraId="3566328E" w14:textId="1772472C" w:rsidR="0072260F" w:rsidRPr="0061694D" w:rsidRDefault="00DF190A" w:rsidP="00DF190A">
      <w:pPr>
        <w:pStyle w:val="ListParagraph"/>
        <w:numPr>
          <w:ilvl w:val="0"/>
          <w:numId w:val="1"/>
        </w:numPr>
        <w:spacing w:line="360" w:lineRule="auto"/>
        <w:rPr>
          <w:bCs/>
        </w:rPr>
      </w:pPr>
      <w:r w:rsidRPr="0061694D">
        <w:t>ABOUT DIFFERENT PHONES AND TABLETS</w:t>
      </w:r>
    </w:p>
    <w:p w14:paraId="6C5A7425" w14:textId="77777777" w:rsidR="00DF190A" w:rsidRPr="0061694D" w:rsidRDefault="00DF190A" w:rsidP="00DF190A">
      <w:pPr>
        <w:pStyle w:val="ListParagraph"/>
        <w:spacing w:line="360" w:lineRule="auto"/>
        <w:rPr>
          <w:bCs/>
        </w:rPr>
      </w:pPr>
    </w:p>
    <w:p w14:paraId="2178742F" w14:textId="77777777" w:rsidR="00DF190A" w:rsidRPr="0061694D" w:rsidRDefault="00DF190A" w:rsidP="00DF190A">
      <w:pPr>
        <w:pStyle w:val="ListParagraph"/>
        <w:numPr>
          <w:ilvl w:val="0"/>
          <w:numId w:val="1"/>
        </w:numPr>
        <w:spacing w:line="360" w:lineRule="auto"/>
      </w:pPr>
      <w:r w:rsidRPr="0061694D">
        <w:t>There are three main types of smartphones and tablets in use in Norway.</w:t>
      </w:r>
    </w:p>
    <w:p w14:paraId="71DBB0F8" w14:textId="588AAEE2" w:rsidR="0072260F" w:rsidRPr="0061694D" w:rsidRDefault="00DF190A" w:rsidP="00DF190A">
      <w:pPr>
        <w:pStyle w:val="ListParagraph"/>
        <w:spacing w:line="360" w:lineRule="auto"/>
      </w:pPr>
      <w:r w:rsidRPr="0061694D">
        <w:t>A lot of people have an iPad or iPhone.</w:t>
      </w:r>
    </w:p>
    <w:p w14:paraId="6886DEBA" w14:textId="77777777" w:rsidR="00DF190A" w:rsidRPr="0061694D" w:rsidRDefault="00DF190A" w:rsidP="00DF190A">
      <w:pPr>
        <w:pStyle w:val="ListParagraph"/>
        <w:spacing w:line="360" w:lineRule="auto"/>
      </w:pPr>
    </w:p>
    <w:p w14:paraId="1FF469A7" w14:textId="5C3810EE" w:rsidR="00DF190A" w:rsidRPr="0061694D" w:rsidRDefault="00DF190A" w:rsidP="00DF190A">
      <w:pPr>
        <w:pStyle w:val="ListParagraph"/>
        <w:numPr>
          <w:ilvl w:val="0"/>
          <w:numId w:val="1"/>
        </w:numPr>
        <w:spacing w:line="360" w:lineRule="auto"/>
      </w:pPr>
      <w:r w:rsidRPr="0061694D">
        <w:t>Android phones and tablets are also popular.</w:t>
      </w:r>
    </w:p>
    <w:p w14:paraId="5EF299E9" w14:textId="77777777" w:rsidR="00DF190A" w:rsidRPr="0061694D" w:rsidRDefault="00DF190A" w:rsidP="00DF190A">
      <w:pPr>
        <w:pStyle w:val="ListParagraph"/>
        <w:spacing w:line="360" w:lineRule="auto"/>
      </w:pPr>
    </w:p>
    <w:p w14:paraId="781806D9" w14:textId="77777777" w:rsidR="00DF190A" w:rsidRPr="0061694D" w:rsidRDefault="00DF190A" w:rsidP="00DF190A">
      <w:pPr>
        <w:pStyle w:val="ListParagraph"/>
        <w:numPr>
          <w:ilvl w:val="0"/>
          <w:numId w:val="1"/>
        </w:numPr>
        <w:spacing w:line="360" w:lineRule="auto"/>
      </w:pPr>
      <w:r w:rsidRPr="0061694D">
        <w:t>Some people use Windows phones and tablets.</w:t>
      </w:r>
    </w:p>
    <w:p w14:paraId="1C077655" w14:textId="77777777" w:rsidR="00DF190A" w:rsidRPr="0061694D" w:rsidRDefault="00DF190A" w:rsidP="00DF190A">
      <w:pPr>
        <w:pStyle w:val="ListParagraph"/>
        <w:spacing w:line="360" w:lineRule="auto"/>
      </w:pPr>
    </w:p>
    <w:p w14:paraId="655369ED" w14:textId="47C23142" w:rsidR="00DF190A" w:rsidRPr="0061694D" w:rsidRDefault="00DF190A" w:rsidP="00DF190A">
      <w:pPr>
        <w:pStyle w:val="ListParagraph"/>
        <w:spacing w:line="360" w:lineRule="auto"/>
      </w:pPr>
      <w:r w:rsidRPr="0061694D">
        <w:t>A smartphone often has more functions than a tablet, and although tablets and phones from different manufacturers are not identical, they are quite similar and can mostly do the same things.</w:t>
      </w:r>
      <w:r w:rsidR="000B0E58" w:rsidRPr="0061694D">
        <w:t xml:space="preserve"> </w:t>
      </w:r>
      <w:r w:rsidRPr="0061694D">
        <w:br/>
      </w:r>
    </w:p>
    <w:p w14:paraId="39E5DCF4" w14:textId="0279173C" w:rsidR="00DF190A" w:rsidRPr="0061694D" w:rsidRDefault="00DF190A" w:rsidP="00DF190A">
      <w:pPr>
        <w:pStyle w:val="ListParagraph"/>
        <w:spacing w:line="360" w:lineRule="auto"/>
      </w:pPr>
      <w:r w:rsidRPr="0061694D">
        <w:t xml:space="preserve">In this course, we will learn to download apps to tablets and phones. Pictures and explanations will be adapted to cover all the most common smartphones and tablets. </w:t>
      </w:r>
    </w:p>
    <w:p w14:paraId="53BF2EE9" w14:textId="77777777" w:rsidR="00DF190A" w:rsidRPr="0061694D" w:rsidRDefault="00DF190A" w:rsidP="00DF190A">
      <w:pPr>
        <w:pStyle w:val="ListParagraph"/>
        <w:spacing w:line="360" w:lineRule="auto"/>
      </w:pPr>
    </w:p>
    <w:p w14:paraId="39FAA66E" w14:textId="77777777" w:rsidR="00DF190A" w:rsidRPr="0061694D" w:rsidRDefault="00DF190A" w:rsidP="00DF190A">
      <w:pPr>
        <w:pStyle w:val="ListParagraph"/>
        <w:spacing w:line="360" w:lineRule="auto"/>
      </w:pPr>
    </w:p>
    <w:p w14:paraId="5FCF9CD4" w14:textId="77777777" w:rsidR="00DF190A" w:rsidRPr="0061694D" w:rsidRDefault="00DF190A" w:rsidP="00DF190A">
      <w:pPr>
        <w:pStyle w:val="ListParagraph"/>
        <w:spacing w:line="360" w:lineRule="auto"/>
      </w:pPr>
    </w:p>
    <w:p w14:paraId="6D9E0315" w14:textId="7EC40ACE" w:rsidR="00DF190A" w:rsidRPr="0061694D" w:rsidRDefault="00DF190A" w:rsidP="00DF190A">
      <w:pPr>
        <w:pStyle w:val="ListParagraph"/>
        <w:numPr>
          <w:ilvl w:val="0"/>
          <w:numId w:val="1"/>
        </w:numPr>
        <w:spacing w:line="360" w:lineRule="auto"/>
      </w:pPr>
      <w:r w:rsidRPr="0061694D">
        <w:lastRenderedPageBreak/>
        <w:t>FIND YOUR USERNAME</w:t>
      </w:r>
      <w:r w:rsidRPr="0061694D">
        <w:br/>
      </w:r>
    </w:p>
    <w:p w14:paraId="51265083" w14:textId="77777777" w:rsidR="00DF190A" w:rsidRPr="0061694D" w:rsidRDefault="00DF190A" w:rsidP="00DF190A">
      <w:pPr>
        <w:pStyle w:val="ListParagraph"/>
        <w:numPr>
          <w:ilvl w:val="0"/>
          <w:numId w:val="1"/>
        </w:numPr>
        <w:spacing w:line="360" w:lineRule="auto"/>
      </w:pPr>
      <w:r w:rsidRPr="0061694D">
        <w:t xml:space="preserve">If this is your first time using the app store, you need to sign in with a username and password. Most people already have a user account. One is often created when you buy a tablet or phone and switch it on for the first time. To find out whether you have an account, go to ‘Settings’ on your phone. </w:t>
      </w:r>
    </w:p>
    <w:p w14:paraId="3460C5A9" w14:textId="77777777" w:rsidR="00DF190A" w:rsidRPr="0061694D" w:rsidRDefault="00DF190A" w:rsidP="00DF190A">
      <w:pPr>
        <w:pStyle w:val="ListParagraph"/>
        <w:spacing w:line="360" w:lineRule="auto"/>
      </w:pPr>
    </w:p>
    <w:p w14:paraId="45EB8090" w14:textId="41DF738D" w:rsidR="00DF190A" w:rsidRPr="0061694D" w:rsidRDefault="00DF190A" w:rsidP="00DF190A">
      <w:pPr>
        <w:pStyle w:val="ListParagraph"/>
        <w:spacing w:line="360" w:lineRule="auto"/>
      </w:pPr>
      <w:r w:rsidRPr="0061694D">
        <w:t>The ‘Settings’ icon looks like this.</w:t>
      </w:r>
      <w:r w:rsidRPr="0061694D">
        <w:br/>
      </w:r>
    </w:p>
    <w:p w14:paraId="564C9447" w14:textId="2F90C685" w:rsidR="00983E9F" w:rsidRPr="0061694D" w:rsidRDefault="00983E9F" w:rsidP="00983E9F">
      <w:pPr>
        <w:pStyle w:val="ListParagraph"/>
        <w:numPr>
          <w:ilvl w:val="0"/>
          <w:numId w:val="1"/>
        </w:numPr>
        <w:spacing w:line="360" w:lineRule="auto"/>
      </w:pPr>
      <w:r w:rsidRPr="0061694D">
        <w:t>Tap the icon to open ‘Settings’.</w:t>
      </w:r>
      <w:r w:rsidRPr="0061694D">
        <w:br/>
      </w:r>
    </w:p>
    <w:p w14:paraId="4A6A7FC4" w14:textId="77777777" w:rsidR="00983E9F" w:rsidRPr="0061694D" w:rsidRDefault="00983E9F" w:rsidP="00983E9F">
      <w:pPr>
        <w:pStyle w:val="ListParagraph"/>
        <w:numPr>
          <w:ilvl w:val="0"/>
          <w:numId w:val="1"/>
        </w:numPr>
        <w:spacing w:line="360" w:lineRule="auto"/>
      </w:pPr>
      <w:r w:rsidRPr="0061694D">
        <w:t>You are now in the ‘Settings’ menu.</w:t>
      </w:r>
    </w:p>
    <w:p w14:paraId="72B45D3D" w14:textId="77777777" w:rsidR="00983E9F" w:rsidRPr="0061694D" w:rsidRDefault="00983E9F" w:rsidP="00983E9F">
      <w:pPr>
        <w:pStyle w:val="ListParagraph"/>
        <w:spacing w:line="360" w:lineRule="auto"/>
      </w:pPr>
      <w:r w:rsidRPr="0061694D">
        <w:t>You will see a long menu with many items on the screen.</w:t>
      </w:r>
    </w:p>
    <w:p w14:paraId="0C69E19A" w14:textId="4A47D005" w:rsidR="00983E9F" w:rsidRPr="0061694D" w:rsidRDefault="00983E9F" w:rsidP="00983E9F">
      <w:pPr>
        <w:pStyle w:val="ListParagraph"/>
        <w:spacing w:line="360" w:lineRule="auto"/>
      </w:pPr>
      <w:r w:rsidRPr="0061694D">
        <w:t>iPad and iPhone users need to tap the menu item called ‘iTunes and App Store’.</w:t>
      </w:r>
    </w:p>
    <w:p w14:paraId="55008EE9" w14:textId="40042F20" w:rsidR="00983E9F" w:rsidRPr="0061694D" w:rsidRDefault="00983E9F" w:rsidP="00983E9F">
      <w:pPr>
        <w:pStyle w:val="ListParagraph"/>
        <w:spacing w:line="360" w:lineRule="auto"/>
      </w:pPr>
      <w:r w:rsidRPr="0061694D">
        <w:t>Android users need to tap the ‘Accounts’ button.</w:t>
      </w:r>
    </w:p>
    <w:p w14:paraId="117762CE" w14:textId="7B90BA42" w:rsidR="00983E9F" w:rsidRPr="0061694D" w:rsidRDefault="00983E9F" w:rsidP="00983E9F">
      <w:pPr>
        <w:pStyle w:val="ListParagraph"/>
        <w:spacing w:line="360" w:lineRule="auto"/>
      </w:pPr>
      <w:r w:rsidRPr="0061694D">
        <w:t>Those using Windows tap the item ‘Email’.</w:t>
      </w:r>
    </w:p>
    <w:p w14:paraId="623299EC" w14:textId="77777777" w:rsidR="00983E9F" w:rsidRPr="0061694D" w:rsidRDefault="00983E9F" w:rsidP="00983E9F">
      <w:pPr>
        <w:pStyle w:val="ListParagraph"/>
        <w:spacing w:line="360" w:lineRule="auto"/>
      </w:pPr>
    </w:p>
    <w:p w14:paraId="4DA62F55" w14:textId="77777777" w:rsidR="00983E9F" w:rsidRPr="0061694D" w:rsidRDefault="00983E9F" w:rsidP="00983E9F">
      <w:pPr>
        <w:pStyle w:val="ListParagraph"/>
        <w:numPr>
          <w:ilvl w:val="0"/>
          <w:numId w:val="1"/>
        </w:numPr>
        <w:spacing w:line="360" w:lineRule="auto"/>
      </w:pPr>
      <w:r w:rsidRPr="0061694D">
        <w:t>iPad and iPhone users will find their username under ‘Apple ID’.</w:t>
      </w:r>
    </w:p>
    <w:p w14:paraId="7B72A166" w14:textId="2CE4BB9A" w:rsidR="00983E9F" w:rsidRPr="0061694D" w:rsidRDefault="00983E9F" w:rsidP="00983E9F">
      <w:pPr>
        <w:pStyle w:val="ListParagraph"/>
        <w:spacing w:line="360" w:lineRule="auto"/>
      </w:pPr>
      <w:r w:rsidRPr="0061694D">
        <w:br/>
        <w:t xml:space="preserve">Android users will find their username under the item ‘Google’, often with a lower-case ‘g’ symbol next to it. </w:t>
      </w:r>
    </w:p>
    <w:p w14:paraId="77A6CEDF" w14:textId="4C56C4EF" w:rsidR="00983E9F" w:rsidRPr="0061694D" w:rsidRDefault="00983E9F" w:rsidP="00983E9F">
      <w:pPr>
        <w:pStyle w:val="ListParagraph"/>
        <w:spacing w:line="360" w:lineRule="auto"/>
      </w:pPr>
      <w:r w:rsidRPr="0061694D">
        <w:br/>
        <w:t>Windows users will find their username under ‘Accounts’.</w:t>
      </w:r>
    </w:p>
    <w:p w14:paraId="555B34ED" w14:textId="77777777" w:rsidR="00983E9F" w:rsidRPr="0061694D" w:rsidRDefault="00983E9F" w:rsidP="00983E9F">
      <w:pPr>
        <w:pStyle w:val="ListParagraph"/>
        <w:spacing w:line="360" w:lineRule="auto"/>
      </w:pPr>
      <w:r w:rsidRPr="0061694D">
        <w:t xml:space="preserve">Many people will have an email address they recognise as their user account/ID. </w:t>
      </w:r>
    </w:p>
    <w:p w14:paraId="7D082AD4" w14:textId="77777777" w:rsidR="00983E9F" w:rsidRPr="0061694D" w:rsidRDefault="00983E9F" w:rsidP="00983E9F">
      <w:pPr>
        <w:pStyle w:val="ListParagraph"/>
        <w:spacing w:line="360" w:lineRule="auto"/>
        <w:rPr>
          <w:b/>
          <w:bCs/>
        </w:rPr>
      </w:pPr>
    </w:p>
    <w:p w14:paraId="270A41F0" w14:textId="77777777" w:rsidR="00983E9F" w:rsidRPr="0061694D" w:rsidRDefault="00983E9F" w:rsidP="00983E9F">
      <w:pPr>
        <w:pStyle w:val="ListParagraph"/>
        <w:spacing w:line="360" w:lineRule="auto"/>
      </w:pPr>
      <w:r w:rsidRPr="0061694D">
        <w:rPr>
          <w:b/>
          <w:bCs/>
        </w:rPr>
        <w:t>Make a round of the classroom to check that everyone has found the email address they need to sign in with.</w:t>
      </w:r>
    </w:p>
    <w:p w14:paraId="3D60129C" w14:textId="77777777" w:rsidR="00983E9F" w:rsidRPr="0061694D" w:rsidRDefault="00983E9F" w:rsidP="00983E9F">
      <w:pPr>
        <w:pStyle w:val="ListParagraph"/>
        <w:spacing w:line="360" w:lineRule="auto"/>
      </w:pPr>
    </w:p>
    <w:p w14:paraId="4F9065DC" w14:textId="76721A2D" w:rsidR="00983E9F" w:rsidRPr="0061694D" w:rsidRDefault="00983E9F" w:rsidP="00983E9F">
      <w:pPr>
        <w:pStyle w:val="ListParagraph"/>
        <w:spacing w:line="360" w:lineRule="auto"/>
      </w:pPr>
      <w:r w:rsidRPr="0061694D">
        <w:t>If you find the username difficult to memorise, you can write it down so you’ll remember it for later.</w:t>
      </w:r>
      <w:r w:rsidRPr="0061694D">
        <w:br/>
      </w:r>
    </w:p>
    <w:p w14:paraId="1AC61138" w14:textId="12631E45" w:rsidR="00983E9F" w:rsidRPr="0061694D" w:rsidRDefault="00983E9F" w:rsidP="00983E9F">
      <w:pPr>
        <w:pStyle w:val="ListParagraph"/>
        <w:numPr>
          <w:ilvl w:val="0"/>
          <w:numId w:val="1"/>
        </w:numPr>
        <w:spacing w:line="360" w:lineRule="auto"/>
      </w:pPr>
      <w:r w:rsidRPr="0061694D">
        <w:lastRenderedPageBreak/>
        <w:t xml:space="preserve">Those who don’t have an account to sign in with need to create one. </w:t>
      </w:r>
      <w:r w:rsidRPr="0061694D">
        <w:br/>
        <w:t xml:space="preserve">It is almost like creating an email address, and you only have to do it once. </w:t>
      </w:r>
    </w:p>
    <w:p w14:paraId="3B8F5BE6" w14:textId="176182C1" w:rsidR="00983E9F" w:rsidRPr="0061694D" w:rsidRDefault="00983E9F" w:rsidP="00983E9F">
      <w:pPr>
        <w:pStyle w:val="ListParagraph"/>
        <w:spacing w:line="360" w:lineRule="auto"/>
      </w:pPr>
      <w:r w:rsidRPr="0061694D">
        <w:rPr>
          <w:b/>
          <w:bCs/>
        </w:rPr>
        <w:br/>
        <w:t>Help anyone who does not have a user account to create one.</w:t>
      </w:r>
      <w:r w:rsidR="000B0E58" w:rsidRPr="0061694D">
        <w:rPr>
          <w:b/>
          <w:bCs/>
        </w:rPr>
        <w:t xml:space="preserve"> </w:t>
      </w:r>
      <w:r w:rsidRPr="0061694D">
        <w:rPr>
          <w:b/>
          <w:bCs/>
        </w:rPr>
        <w:br/>
      </w:r>
    </w:p>
    <w:p w14:paraId="2FEB1437" w14:textId="747269D6" w:rsidR="003573AB" w:rsidRPr="0061694D" w:rsidRDefault="003573AB" w:rsidP="003573AB">
      <w:pPr>
        <w:pStyle w:val="ListParagraph"/>
        <w:numPr>
          <w:ilvl w:val="0"/>
          <w:numId w:val="1"/>
        </w:numPr>
        <w:spacing w:line="360" w:lineRule="auto"/>
      </w:pPr>
      <w:r w:rsidRPr="0061694D">
        <w:t>LOGGING IN TO YOUR APP STORE</w:t>
      </w:r>
      <w:r w:rsidRPr="0061694D">
        <w:br/>
      </w:r>
    </w:p>
    <w:p w14:paraId="2570DE85" w14:textId="16CAA03E" w:rsidR="003573AB" w:rsidRPr="0061694D" w:rsidRDefault="003573AB" w:rsidP="003573AB">
      <w:pPr>
        <w:pStyle w:val="ListParagraph"/>
        <w:numPr>
          <w:ilvl w:val="0"/>
          <w:numId w:val="1"/>
        </w:numPr>
        <w:spacing w:line="360" w:lineRule="auto"/>
      </w:pPr>
      <w:r w:rsidRPr="0061694D">
        <w:t>When you are back on the home screen of your phone or tablet, it’s time to find your app store.</w:t>
      </w:r>
    </w:p>
    <w:p w14:paraId="2E3F7034" w14:textId="77777777" w:rsidR="003573AB" w:rsidRPr="0061694D" w:rsidRDefault="003573AB" w:rsidP="003573AB">
      <w:pPr>
        <w:pStyle w:val="ListParagraph"/>
        <w:spacing w:line="360" w:lineRule="auto"/>
      </w:pPr>
    </w:p>
    <w:p w14:paraId="3391A7A8" w14:textId="77777777" w:rsidR="003573AB" w:rsidRPr="0061694D" w:rsidRDefault="003573AB" w:rsidP="003573AB">
      <w:pPr>
        <w:pStyle w:val="ListParagraph"/>
        <w:spacing w:line="360" w:lineRule="auto"/>
      </w:pPr>
      <w:r w:rsidRPr="0061694D">
        <w:t>You’ll see the symbol of your app store above.</w:t>
      </w:r>
    </w:p>
    <w:p w14:paraId="52C03436" w14:textId="77777777" w:rsidR="003573AB" w:rsidRPr="0061694D" w:rsidRDefault="003573AB" w:rsidP="003573AB">
      <w:pPr>
        <w:pStyle w:val="ListParagraph"/>
        <w:spacing w:line="360" w:lineRule="auto"/>
      </w:pPr>
    </w:p>
    <w:p w14:paraId="75D9947F" w14:textId="77777777" w:rsidR="003573AB" w:rsidRPr="0061694D" w:rsidRDefault="003573AB" w:rsidP="003573AB">
      <w:pPr>
        <w:pStyle w:val="ListParagraph"/>
        <w:spacing w:line="360" w:lineRule="auto"/>
      </w:pPr>
      <w:r w:rsidRPr="0061694D">
        <w:t>To use the app store, you must be connected to the internet.</w:t>
      </w:r>
    </w:p>
    <w:p w14:paraId="329FD3BC" w14:textId="77777777" w:rsidR="003573AB" w:rsidRPr="0061694D" w:rsidRDefault="003573AB" w:rsidP="003573AB">
      <w:pPr>
        <w:pStyle w:val="ListParagraph"/>
        <w:spacing w:line="360" w:lineRule="auto"/>
        <w:rPr>
          <w:b/>
          <w:bCs/>
        </w:rPr>
      </w:pPr>
    </w:p>
    <w:p w14:paraId="3722BC61" w14:textId="04A919EC" w:rsidR="003573AB" w:rsidRPr="0061694D" w:rsidRDefault="003573AB" w:rsidP="003573AB">
      <w:pPr>
        <w:pStyle w:val="ListParagraph"/>
        <w:spacing w:line="360" w:lineRule="auto"/>
      </w:pPr>
      <w:r w:rsidRPr="0061694D">
        <w:rPr>
          <w:b/>
          <w:bCs/>
        </w:rPr>
        <w:t>Make sure that everyone has found their app store before you go on.</w:t>
      </w:r>
      <w:r w:rsidRPr="0061694D">
        <w:rPr>
          <w:b/>
          <w:bCs/>
        </w:rPr>
        <w:br/>
      </w:r>
    </w:p>
    <w:p w14:paraId="32AAE7AF" w14:textId="77777777" w:rsidR="003573AB" w:rsidRPr="0061694D" w:rsidRDefault="003573AB" w:rsidP="003573AB">
      <w:pPr>
        <w:pStyle w:val="ListParagraph"/>
        <w:numPr>
          <w:ilvl w:val="0"/>
          <w:numId w:val="1"/>
        </w:numPr>
        <w:spacing w:line="360" w:lineRule="auto"/>
      </w:pPr>
      <w:r w:rsidRPr="0061694D">
        <w:t>Open the app store by tapping it. Choose ‘Sign in’ and follow the instructions.</w:t>
      </w:r>
    </w:p>
    <w:p w14:paraId="44E8FBB0" w14:textId="77777777" w:rsidR="003573AB" w:rsidRPr="0061694D" w:rsidRDefault="003573AB" w:rsidP="003573AB">
      <w:pPr>
        <w:pStyle w:val="ListParagraph"/>
        <w:spacing w:line="360" w:lineRule="auto"/>
      </w:pPr>
    </w:p>
    <w:p w14:paraId="6186FDF6" w14:textId="77777777" w:rsidR="003573AB" w:rsidRPr="0061694D" w:rsidRDefault="003573AB" w:rsidP="003573AB">
      <w:pPr>
        <w:pStyle w:val="ListParagraph"/>
        <w:spacing w:line="360" w:lineRule="auto"/>
      </w:pPr>
      <w:r w:rsidRPr="0061694D">
        <w:t>Type in your email address in the email address field (use the address we found in ‘Settings’ earlier).</w:t>
      </w:r>
    </w:p>
    <w:p w14:paraId="390C5AFE" w14:textId="77777777" w:rsidR="003573AB" w:rsidRPr="0061694D" w:rsidRDefault="003573AB" w:rsidP="003573AB">
      <w:pPr>
        <w:pStyle w:val="ListParagraph"/>
        <w:spacing w:line="360" w:lineRule="auto"/>
      </w:pPr>
    </w:p>
    <w:p w14:paraId="12C9BAF5" w14:textId="77777777" w:rsidR="003573AB" w:rsidRPr="0061694D" w:rsidRDefault="003573AB" w:rsidP="003573AB">
      <w:pPr>
        <w:pStyle w:val="ListParagraph"/>
        <w:spacing w:line="360" w:lineRule="auto"/>
      </w:pPr>
      <w:r w:rsidRPr="0061694D">
        <w:t>Enter your password in the password field.</w:t>
      </w:r>
    </w:p>
    <w:p w14:paraId="2A0B83C3" w14:textId="77777777" w:rsidR="003573AB" w:rsidRPr="0061694D" w:rsidRDefault="003573AB" w:rsidP="003573AB">
      <w:pPr>
        <w:pStyle w:val="ListParagraph"/>
        <w:spacing w:line="360" w:lineRule="auto"/>
      </w:pPr>
    </w:p>
    <w:p w14:paraId="601614C1" w14:textId="77777777" w:rsidR="003573AB" w:rsidRPr="0061694D" w:rsidRDefault="003573AB" w:rsidP="003573AB">
      <w:pPr>
        <w:pStyle w:val="ListParagraph"/>
        <w:spacing w:line="360" w:lineRule="auto"/>
      </w:pPr>
      <w:r w:rsidRPr="0061694D">
        <w:t>If you have used the app store previously, you might already be logged in.</w:t>
      </w:r>
    </w:p>
    <w:p w14:paraId="665423A9" w14:textId="77777777" w:rsidR="003573AB" w:rsidRPr="0061694D" w:rsidRDefault="003573AB" w:rsidP="003573AB">
      <w:pPr>
        <w:pStyle w:val="ListParagraph"/>
        <w:spacing w:line="360" w:lineRule="auto"/>
        <w:rPr>
          <w:b/>
          <w:bCs/>
        </w:rPr>
      </w:pPr>
    </w:p>
    <w:p w14:paraId="79835678" w14:textId="4A272274" w:rsidR="00DF190A" w:rsidRPr="0061694D" w:rsidRDefault="003573AB" w:rsidP="003573AB">
      <w:pPr>
        <w:pStyle w:val="ListParagraph"/>
        <w:spacing w:line="360" w:lineRule="auto"/>
        <w:rPr>
          <w:b/>
          <w:bCs/>
        </w:rPr>
      </w:pPr>
      <w:r w:rsidRPr="0061694D">
        <w:rPr>
          <w:b/>
          <w:bCs/>
        </w:rPr>
        <w:t>Make sure everyone is logged in before you go on.</w:t>
      </w:r>
    </w:p>
    <w:p w14:paraId="2B6DE818" w14:textId="77777777" w:rsidR="00A2161F" w:rsidRPr="0061694D" w:rsidRDefault="00A2161F" w:rsidP="003573AB">
      <w:pPr>
        <w:pStyle w:val="ListParagraph"/>
        <w:spacing w:line="360" w:lineRule="auto"/>
        <w:rPr>
          <w:b/>
          <w:bCs/>
        </w:rPr>
      </w:pPr>
    </w:p>
    <w:p w14:paraId="628D8838" w14:textId="1E29B1E6" w:rsidR="009B59F3" w:rsidRPr="0061694D" w:rsidRDefault="009B59F3" w:rsidP="009B59F3">
      <w:pPr>
        <w:pStyle w:val="ListParagraph"/>
        <w:numPr>
          <w:ilvl w:val="0"/>
          <w:numId w:val="1"/>
        </w:numPr>
        <w:spacing w:line="360" w:lineRule="auto"/>
      </w:pPr>
      <w:r w:rsidRPr="0061694D">
        <w:t>SEARCHING FOR AN APP</w:t>
      </w:r>
      <w:r w:rsidRPr="0061694D">
        <w:br/>
      </w:r>
    </w:p>
    <w:p w14:paraId="7101AD39" w14:textId="021B0FA6" w:rsidR="009B59F3" w:rsidRPr="0061694D" w:rsidRDefault="009B59F3" w:rsidP="009B59F3">
      <w:pPr>
        <w:pStyle w:val="ListParagraph"/>
        <w:numPr>
          <w:ilvl w:val="0"/>
          <w:numId w:val="1"/>
        </w:numPr>
        <w:spacing w:line="360" w:lineRule="auto"/>
      </w:pPr>
      <w:r w:rsidRPr="0061694D">
        <w:lastRenderedPageBreak/>
        <w:t>There are many apps out there. You will see some of the most popular ones as soon as you open the app store. To see more, just scroll down the page. Often, you will be looking for a specific app. To find the app you’re looking for, you have to search for it.</w:t>
      </w:r>
    </w:p>
    <w:p w14:paraId="63341038" w14:textId="77777777" w:rsidR="009B59F3" w:rsidRPr="0061694D" w:rsidRDefault="009B59F3" w:rsidP="009B59F3">
      <w:pPr>
        <w:pStyle w:val="ListParagraph"/>
        <w:spacing w:line="360" w:lineRule="auto"/>
      </w:pPr>
    </w:p>
    <w:p w14:paraId="685F45DC" w14:textId="77777777" w:rsidR="009B59F3" w:rsidRPr="0061694D" w:rsidRDefault="009B59F3" w:rsidP="009B59F3">
      <w:pPr>
        <w:pStyle w:val="ListParagraph"/>
        <w:spacing w:line="360" w:lineRule="auto"/>
      </w:pPr>
      <w:r w:rsidRPr="0061694D">
        <w:t>iPad/iPhone or Windows users need to tap the magnifying glass icon to search. This will make a search field appear on the screen.</w:t>
      </w:r>
    </w:p>
    <w:p w14:paraId="5F5F2809" w14:textId="77777777" w:rsidR="009B59F3" w:rsidRPr="0061694D" w:rsidRDefault="009B59F3" w:rsidP="009B59F3">
      <w:pPr>
        <w:pStyle w:val="ListParagraph"/>
        <w:spacing w:line="360" w:lineRule="auto"/>
      </w:pPr>
    </w:p>
    <w:p w14:paraId="2A080754" w14:textId="05578F5B" w:rsidR="009B59F3" w:rsidRPr="0061694D" w:rsidRDefault="009B59F3" w:rsidP="009B59F3">
      <w:pPr>
        <w:pStyle w:val="ListParagraph"/>
        <w:spacing w:line="360" w:lineRule="auto"/>
      </w:pPr>
      <w:r w:rsidRPr="0061694D">
        <w:t>Android users will find a search field at the top of the screen and need to tap it to start a search.</w:t>
      </w:r>
      <w:r w:rsidRPr="0061694D">
        <w:br/>
      </w:r>
    </w:p>
    <w:p w14:paraId="0EC7E230" w14:textId="5DFDDEE1" w:rsidR="009B59F3" w:rsidRPr="0061694D" w:rsidRDefault="009B59F3" w:rsidP="009B59F3">
      <w:pPr>
        <w:pStyle w:val="ListParagraph"/>
        <w:numPr>
          <w:ilvl w:val="0"/>
          <w:numId w:val="1"/>
        </w:numPr>
        <w:spacing w:line="360" w:lineRule="auto"/>
      </w:pPr>
      <w:r w:rsidRPr="0061694D">
        <w:t xml:space="preserve">There are a lot of apps that you can download. An app is a program that makes it easy for you to use digital services on a smartphone or tablet. </w:t>
      </w:r>
    </w:p>
    <w:p w14:paraId="253D0090" w14:textId="00FD1E26" w:rsidR="009B59F3" w:rsidRPr="0061694D" w:rsidRDefault="009B59F3" w:rsidP="009B59F3">
      <w:pPr>
        <w:pStyle w:val="ListParagraph"/>
        <w:spacing w:line="360" w:lineRule="auto"/>
      </w:pPr>
      <w:r w:rsidRPr="0061694D">
        <w:br/>
        <w:t>Apps can help you to access news, entertainment, games, banking services, social media and many, many other things.</w:t>
      </w:r>
      <w:r w:rsidR="000B0E58" w:rsidRPr="0061694D">
        <w:t xml:space="preserve"> </w:t>
      </w:r>
      <w:r w:rsidRPr="0061694D">
        <w:t>If you have a particular app in mind that you’d like to download to your phone or tablet, go ahead and search for it. If not, you can download one of these apps.</w:t>
      </w:r>
    </w:p>
    <w:p w14:paraId="304B65D6" w14:textId="6F5C5911" w:rsidR="009B59F3" w:rsidRPr="0061694D" w:rsidRDefault="009B59F3" w:rsidP="009B59F3">
      <w:pPr>
        <w:pStyle w:val="ListParagraph"/>
        <w:spacing w:line="360" w:lineRule="auto"/>
      </w:pPr>
      <w:r w:rsidRPr="0061694D">
        <w:br/>
        <w:t>At the end of this course, you will learn how to remove apps from phones and tablets, so don’t worry too much about what you decide to download now.</w:t>
      </w:r>
      <w:r w:rsidRPr="0061694D">
        <w:br/>
      </w:r>
    </w:p>
    <w:p w14:paraId="2826F4A0" w14:textId="1C28A793" w:rsidR="00DF190A" w:rsidRPr="0061694D" w:rsidRDefault="009B59F3" w:rsidP="009B59F3">
      <w:pPr>
        <w:pStyle w:val="ListParagraph"/>
        <w:numPr>
          <w:ilvl w:val="0"/>
          <w:numId w:val="1"/>
        </w:numPr>
        <w:spacing w:line="360" w:lineRule="auto"/>
      </w:pPr>
      <w:r w:rsidRPr="0061694D">
        <w:t>DOWNLOADING AN APP</w:t>
      </w:r>
      <w:r w:rsidRPr="0061694D">
        <w:br/>
      </w:r>
    </w:p>
    <w:p w14:paraId="778504B3" w14:textId="316DB470" w:rsidR="00A2161F" w:rsidRPr="0061694D" w:rsidRDefault="00A2161F" w:rsidP="00A2161F">
      <w:pPr>
        <w:pStyle w:val="ListParagraph"/>
        <w:numPr>
          <w:ilvl w:val="0"/>
          <w:numId w:val="1"/>
        </w:numPr>
        <w:spacing w:line="360" w:lineRule="auto"/>
      </w:pPr>
      <w:r w:rsidRPr="0061694D">
        <w:t>We’ll start by finding an app we would like to download. I’ll use Wordfeud as an example. This is a game similar to Scrabble that was very popular a few years ago.</w:t>
      </w:r>
      <w:r w:rsidR="000B0E58" w:rsidRPr="0061694D">
        <w:t xml:space="preserve"> </w:t>
      </w:r>
      <w:r w:rsidRPr="0061694D">
        <w:br/>
        <w:t xml:space="preserve"> </w:t>
      </w:r>
    </w:p>
    <w:p w14:paraId="41D7998D" w14:textId="77777777" w:rsidR="00A2161F" w:rsidRPr="0061694D" w:rsidRDefault="00A2161F" w:rsidP="0061694D">
      <w:pPr>
        <w:pStyle w:val="ListParagraph"/>
        <w:numPr>
          <w:ilvl w:val="0"/>
          <w:numId w:val="1"/>
        </w:numPr>
        <w:spacing w:line="360" w:lineRule="auto"/>
        <w:ind w:left="714" w:hanging="357"/>
      </w:pPr>
      <w:r w:rsidRPr="0061694D">
        <w:t>I start by searching for Wordfeud in my app store.</w:t>
      </w:r>
    </w:p>
    <w:p w14:paraId="5C8B8CFF" w14:textId="37396DE2" w:rsidR="00A2161F" w:rsidRPr="0061694D" w:rsidRDefault="00A2161F" w:rsidP="00A2161F">
      <w:pPr>
        <w:spacing w:line="360" w:lineRule="auto"/>
        <w:rPr>
          <w:sz w:val="16"/>
        </w:rPr>
      </w:pPr>
    </w:p>
    <w:p w14:paraId="4A9D093E" w14:textId="77777777" w:rsidR="00A2161F" w:rsidRPr="0061694D" w:rsidRDefault="00A2161F" w:rsidP="00A2161F">
      <w:pPr>
        <w:pStyle w:val="ListParagraph"/>
        <w:numPr>
          <w:ilvl w:val="0"/>
          <w:numId w:val="1"/>
        </w:numPr>
        <w:spacing w:line="360" w:lineRule="auto"/>
      </w:pPr>
      <w:r w:rsidRPr="0061694D">
        <w:t>A list of the apps that fit my search will now appear.</w:t>
      </w:r>
    </w:p>
    <w:p w14:paraId="3208E642" w14:textId="77777777" w:rsidR="00A2161F" w:rsidRPr="0061694D" w:rsidRDefault="00A2161F" w:rsidP="00A2161F">
      <w:pPr>
        <w:pStyle w:val="ListParagraph"/>
        <w:spacing w:line="360" w:lineRule="auto"/>
      </w:pPr>
    </w:p>
    <w:p w14:paraId="05787B20" w14:textId="479C843A" w:rsidR="00A2161F" w:rsidRPr="0061694D" w:rsidRDefault="00A2161F" w:rsidP="00A2161F">
      <w:pPr>
        <w:pStyle w:val="ListParagraph"/>
        <w:spacing w:line="360" w:lineRule="auto"/>
      </w:pPr>
      <w:r w:rsidRPr="0061694D">
        <w:lastRenderedPageBreak/>
        <w:t>I can see that the top two results are the ones I am interested in.</w:t>
      </w:r>
      <w:r w:rsidR="000B0E58" w:rsidRPr="0061694D">
        <w:t xml:space="preserve"> </w:t>
      </w:r>
      <w:bookmarkStart w:id="0" w:name="_GoBack"/>
      <w:bookmarkEnd w:id="0"/>
    </w:p>
    <w:p w14:paraId="3216B06F" w14:textId="3187B0FE" w:rsidR="00A2161F" w:rsidRPr="0061694D" w:rsidRDefault="00A2161F" w:rsidP="00A2161F">
      <w:pPr>
        <w:pStyle w:val="ListParagraph"/>
        <w:numPr>
          <w:ilvl w:val="0"/>
          <w:numId w:val="1"/>
        </w:numPr>
        <w:spacing w:line="360" w:lineRule="auto"/>
      </w:pPr>
      <w:r w:rsidRPr="0061694D">
        <w:t>If you look more closely, you’ll see that one version of Wordfeud is FREE,</w:t>
      </w:r>
      <w:r w:rsidRPr="0061694D">
        <w:br/>
      </w:r>
    </w:p>
    <w:p w14:paraId="4DB0C134" w14:textId="76FF3C66" w:rsidR="00A2161F" w:rsidRPr="0061694D" w:rsidRDefault="00A2161F" w:rsidP="00A2161F">
      <w:pPr>
        <w:pStyle w:val="ListParagraph"/>
        <w:numPr>
          <w:ilvl w:val="0"/>
          <w:numId w:val="1"/>
        </w:numPr>
        <w:spacing w:line="360" w:lineRule="auto"/>
      </w:pPr>
      <w:r w:rsidRPr="0061694D">
        <w:t xml:space="preserve">... while the other version costs money. When this happens, it is often because one of the versions, the free one, contains advertising, while the one that costs money has no ads. </w:t>
      </w:r>
      <w:r w:rsidRPr="0061694D">
        <w:br/>
        <w:t>If you can, it’s a good idea to try out the free version first and then decide whether you think it’s worth spending money on the paid app.</w:t>
      </w:r>
    </w:p>
    <w:p w14:paraId="3D9DDCBC" w14:textId="77777777" w:rsidR="00A2161F" w:rsidRPr="0061694D" w:rsidRDefault="00A2161F" w:rsidP="00A2161F">
      <w:pPr>
        <w:pStyle w:val="ListParagraph"/>
        <w:spacing w:line="360" w:lineRule="auto"/>
      </w:pPr>
    </w:p>
    <w:p w14:paraId="10F0D7FD" w14:textId="77777777" w:rsidR="00A2161F" w:rsidRPr="0061694D" w:rsidRDefault="00A2161F" w:rsidP="00A2161F">
      <w:pPr>
        <w:pStyle w:val="ListParagraph"/>
        <w:spacing w:line="360" w:lineRule="auto"/>
      </w:pPr>
      <w:r w:rsidRPr="0061694D">
        <w:t>Some apps are only available as free versions (this doesn’t necessarily mean that they contain ads), while others can only be downloaded if you pay for them.</w:t>
      </w:r>
    </w:p>
    <w:p w14:paraId="6C29F7AE" w14:textId="77777777" w:rsidR="00A2161F" w:rsidRPr="0061694D" w:rsidRDefault="00A2161F" w:rsidP="00A2161F">
      <w:pPr>
        <w:pStyle w:val="ListParagraph"/>
        <w:spacing w:line="360" w:lineRule="auto"/>
      </w:pPr>
    </w:p>
    <w:p w14:paraId="029AAE33" w14:textId="20F56E87" w:rsidR="00A2161F" w:rsidRPr="0061694D" w:rsidRDefault="00A2161F" w:rsidP="00A2161F">
      <w:pPr>
        <w:pStyle w:val="ListParagraph"/>
        <w:spacing w:line="360" w:lineRule="auto"/>
      </w:pPr>
      <w:r w:rsidRPr="0061694D">
        <w:t>To read more about an app before I download it, I can tap it once.</w:t>
      </w:r>
      <w:r w:rsidR="000B0E58" w:rsidRPr="0061694D">
        <w:t xml:space="preserve"> </w:t>
      </w:r>
      <w:r w:rsidRPr="0061694D">
        <w:br/>
      </w:r>
    </w:p>
    <w:p w14:paraId="10BA73FF" w14:textId="7E18F582" w:rsidR="00A2161F" w:rsidRPr="0061694D" w:rsidRDefault="00A2161F" w:rsidP="00A2161F">
      <w:pPr>
        <w:pStyle w:val="ListParagraph"/>
        <w:numPr>
          <w:ilvl w:val="0"/>
          <w:numId w:val="1"/>
        </w:numPr>
        <w:spacing w:line="360" w:lineRule="auto"/>
      </w:pPr>
      <w:r w:rsidRPr="0061694D">
        <w:t xml:space="preserve">An information and download page for an app might look like this. The appearance depends on which app store and what type of tablet or smartphone you are using. </w:t>
      </w:r>
    </w:p>
    <w:p w14:paraId="5BE296BB" w14:textId="77777777" w:rsidR="00A2161F" w:rsidRPr="0061694D" w:rsidRDefault="00A2161F" w:rsidP="00A2161F">
      <w:pPr>
        <w:pStyle w:val="ListParagraph"/>
        <w:spacing w:line="360" w:lineRule="auto"/>
      </w:pPr>
    </w:p>
    <w:p w14:paraId="5C00B036" w14:textId="004B9D5C" w:rsidR="00A2161F" w:rsidRPr="0061694D" w:rsidRDefault="00A2161F" w:rsidP="00A2161F">
      <w:pPr>
        <w:pStyle w:val="ListParagraph"/>
        <w:spacing w:line="360" w:lineRule="auto"/>
      </w:pPr>
      <w:r w:rsidRPr="0061694D">
        <w:t>This screen provides information about the free version of Wordfeud.</w:t>
      </w:r>
      <w:r w:rsidR="000B0E58" w:rsidRPr="0061694D">
        <w:t xml:space="preserve"> </w:t>
      </w:r>
      <w:r w:rsidRPr="0061694D">
        <w:br/>
      </w:r>
    </w:p>
    <w:p w14:paraId="4EDA4AA8" w14:textId="149484AF" w:rsidR="00A2161F" w:rsidRPr="0061694D" w:rsidRDefault="00A2161F" w:rsidP="00A2161F">
      <w:pPr>
        <w:pStyle w:val="ListParagraph"/>
        <w:numPr>
          <w:ilvl w:val="0"/>
          <w:numId w:val="1"/>
        </w:numPr>
        <w:spacing w:line="360" w:lineRule="auto"/>
      </w:pPr>
      <w:r w:rsidRPr="0061694D">
        <w:t>Here we can see what the paid version looks.</w:t>
      </w:r>
      <w:r w:rsidR="000B0E58" w:rsidRPr="0061694D">
        <w:t xml:space="preserve"> </w:t>
      </w:r>
      <w:r w:rsidRPr="0061694D">
        <w:br/>
      </w:r>
    </w:p>
    <w:p w14:paraId="50DD85CA" w14:textId="08EC4759" w:rsidR="00A2161F" w:rsidRPr="0061694D" w:rsidRDefault="00A2161F" w:rsidP="00A2161F">
      <w:pPr>
        <w:pStyle w:val="ListParagraph"/>
        <w:numPr>
          <w:ilvl w:val="0"/>
          <w:numId w:val="1"/>
        </w:numPr>
        <w:spacing w:line="360" w:lineRule="auto"/>
      </w:pPr>
      <w:r w:rsidRPr="0061694D">
        <w:t>To download the app, you need to tap a button that’s located towards the top of the page, often right by the app icon.</w:t>
      </w:r>
      <w:r w:rsidR="000B0E58" w:rsidRPr="0061694D">
        <w:t xml:space="preserve"> </w:t>
      </w:r>
      <w:r w:rsidRPr="0061694D">
        <w:br/>
      </w:r>
    </w:p>
    <w:p w14:paraId="5D6270D2" w14:textId="6F2351B0" w:rsidR="00A2161F" w:rsidRPr="0061694D" w:rsidRDefault="00A2161F" w:rsidP="00A2161F">
      <w:pPr>
        <w:pStyle w:val="ListParagraph"/>
        <w:spacing w:line="360" w:lineRule="auto"/>
      </w:pPr>
      <w:r w:rsidRPr="0061694D">
        <w:t>The exact text on the button depends on which app store you’re using.</w:t>
      </w:r>
      <w:r w:rsidRPr="0061694D">
        <w:br/>
      </w:r>
    </w:p>
    <w:p w14:paraId="0F596FAF" w14:textId="36374576" w:rsidR="00A2161F" w:rsidRPr="0061694D" w:rsidRDefault="00A2161F" w:rsidP="00A2161F">
      <w:pPr>
        <w:pStyle w:val="ListParagraph"/>
        <w:numPr>
          <w:ilvl w:val="0"/>
          <w:numId w:val="1"/>
        </w:numPr>
        <w:spacing w:line="360" w:lineRule="auto"/>
      </w:pPr>
      <w:r w:rsidRPr="0061694D">
        <w:t>iPad/iPhone users will see ‘Get’ or the price of the app.</w:t>
      </w:r>
      <w:r w:rsidR="000B0E58" w:rsidRPr="0061694D">
        <w:t xml:space="preserve"> </w:t>
      </w:r>
      <w:r w:rsidRPr="0061694D">
        <w:br/>
      </w:r>
    </w:p>
    <w:p w14:paraId="719D3D5D" w14:textId="41B79416" w:rsidR="00A2161F" w:rsidRPr="0061694D" w:rsidRDefault="00A2161F" w:rsidP="00A2161F">
      <w:pPr>
        <w:pStyle w:val="ListParagraph"/>
        <w:numPr>
          <w:ilvl w:val="0"/>
          <w:numId w:val="1"/>
        </w:numPr>
        <w:spacing w:line="360" w:lineRule="auto"/>
      </w:pPr>
      <w:r w:rsidRPr="0061694D">
        <w:t xml:space="preserve">If you tap ‘Get’ once, it’ll say ‘Install’. </w:t>
      </w:r>
      <w:r w:rsidRPr="0061694D">
        <w:br/>
        <w:t>If the app costs money, tap the price, and then it’ll say ‘Buy App’.</w:t>
      </w:r>
      <w:r w:rsidR="000B0E58" w:rsidRPr="0061694D">
        <w:t xml:space="preserve"> </w:t>
      </w:r>
      <w:r w:rsidRPr="0061694D">
        <w:br/>
      </w:r>
    </w:p>
    <w:p w14:paraId="6BCD4EB5" w14:textId="615CF428" w:rsidR="00A2161F" w:rsidRPr="0061694D" w:rsidRDefault="00A2161F" w:rsidP="00A2161F">
      <w:pPr>
        <w:pStyle w:val="ListParagraph"/>
        <w:numPr>
          <w:ilvl w:val="0"/>
          <w:numId w:val="1"/>
        </w:numPr>
        <w:spacing w:line="360" w:lineRule="auto"/>
      </w:pPr>
      <w:r w:rsidRPr="0061694D">
        <w:lastRenderedPageBreak/>
        <w:t>Tap once more to download or buy the app.</w:t>
      </w:r>
      <w:r w:rsidR="000B0E58" w:rsidRPr="0061694D">
        <w:t xml:space="preserve"> </w:t>
      </w:r>
      <w:r w:rsidRPr="0061694D">
        <w:br/>
      </w:r>
    </w:p>
    <w:p w14:paraId="6CBC3653" w14:textId="0F710F28" w:rsidR="00A2161F" w:rsidRPr="0061694D" w:rsidRDefault="00A2161F" w:rsidP="00A2161F">
      <w:pPr>
        <w:pStyle w:val="ListParagraph"/>
        <w:numPr>
          <w:ilvl w:val="0"/>
          <w:numId w:val="1"/>
        </w:numPr>
        <w:spacing w:line="360" w:lineRule="auto"/>
      </w:pPr>
      <w:r w:rsidRPr="0061694D">
        <w:t>On Android and Windows phones, you can tap ‘Install’ or the price button once.</w:t>
      </w:r>
    </w:p>
    <w:p w14:paraId="0B7CFC4D" w14:textId="5B4B585F" w:rsidR="00A2161F" w:rsidRPr="0061694D" w:rsidRDefault="00A2161F" w:rsidP="00A2161F">
      <w:pPr>
        <w:pStyle w:val="ListParagraph"/>
        <w:spacing w:line="360" w:lineRule="auto"/>
      </w:pPr>
      <w:r w:rsidRPr="0061694D">
        <w:br/>
        <w:t xml:space="preserve">Some of you might be instructed to enter your payment card details. If you get such a message, just follow the instructions on the screen. You usually only need to do this once. </w:t>
      </w:r>
      <w:r w:rsidRPr="0061694D">
        <w:rPr>
          <w:rFonts w:ascii="MingLiU" w:hAnsi="MingLiU"/>
        </w:rPr>
        <w:br/>
      </w:r>
      <w:r w:rsidRPr="0061694D">
        <w:br/>
        <w:t>The app store will remember your card details for you, and it will not charge your card without your approval.</w:t>
      </w:r>
      <w:r w:rsidR="000B0E58" w:rsidRPr="0061694D">
        <w:t xml:space="preserve"> </w:t>
      </w:r>
      <w:r w:rsidRPr="0061694D">
        <w:br/>
      </w:r>
    </w:p>
    <w:p w14:paraId="6DD331C9" w14:textId="4B09B751" w:rsidR="00A2161F" w:rsidRPr="0061694D" w:rsidRDefault="00A2161F" w:rsidP="00A2161F">
      <w:pPr>
        <w:pStyle w:val="ListParagraph"/>
        <w:numPr>
          <w:ilvl w:val="0"/>
          <w:numId w:val="1"/>
        </w:numPr>
        <w:spacing w:line="360" w:lineRule="auto"/>
      </w:pPr>
      <w:r w:rsidRPr="0061694D">
        <w:t xml:space="preserve">Some will be asked to enter a password to download the app. </w:t>
      </w:r>
      <w:r w:rsidRPr="0061694D">
        <w:br/>
        <w:t>Type in the password and tap ‘Confirm’ or ‘Accept’.</w:t>
      </w:r>
    </w:p>
    <w:p w14:paraId="5A29CDA6" w14:textId="62727441" w:rsidR="00A2161F" w:rsidRPr="0061694D" w:rsidRDefault="00A2161F" w:rsidP="00A2161F">
      <w:pPr>
        <w:pStyle w:val="ListParagraph"/>
        <w:spacing w:line="360" w:lineRule="auto"/>
      </w:pPr>
      <w:r w:rsidRPr="0061694D">
        <w:br/>
        <w:t>Some will be asked to use their fingerprint to download the app.</w:t>
      </w:r>
      <w:r w:rsidRPr="0061694D">
        <w:br/>
      </w:r>
    </w:p>
    <w:p w14:paraId="0981CC19" w14:textId="4D4C47A5" w:rsidR="00A616F8" w:rsidRPr="0061694D" w:rsidRDefault="00A616F8" w:rsidP="00A616F8">
      <w:pPr>
        <w:pStyle w:val="ListParagraph"/>
        <w:numPr>
          <w:ilvl w:val="0"/>
          <w:numId w:val="1"/>
        </w:numPr>
        <w:spacing w:line="360" w:lineRule="auto"/>
      </w:pPr>
      <w:r w:rsidRPr="0061694D">
        <w:t xml:space="preserve">When the download is completed, the app can be found among the other apps on your phone or tablet. To find it, browse through your apps until you find the icon for your new app. </w:t>
      </w:r>
      <w:r w:rsidRPr="0061694D">
        <w:br/>
      </w:r>
    </w:p>
    <w:p w14:paraId="3B13AB43" w14:textId="33693AD5" w:rsidR="00A616F8" w:rsidRPr="0061694D" w:rsidRDefault="00A616F8" w:rsidP="00A616F8">
      <w:pPr>
        <w:pStyle w:val="ListParagraph"/>
        <w:numPr>
          <w:ilvl w:val="0"/>
          <w:numId w:val="1"/>
        </w:numPr>
        <w:spacing w:line="360" w:lineRule="auto"/>
      </w:pPr>
      <w:r w:rsidRPr="0061694D">
        <w:t xml:space="preserve">You can now tap the icon to open the app, just as you do with all the other apps you have opened on your phone already. </w:t>
      </w:r>
    </w:p>
    <w:p w14:paraId="4B486576" w14:textId="77777777" w:rsidR="00A616F8" w:rsidRPr="0061694D" w:rsidRDefault="00A616F8" w:rsidP="00A616F8">
      <w:pPr>
        <w:pStyle w:val="ListParagraph"/>
        <w:spacing w:line="360" w:lineRule="auto"/>
        <w:rPr>
          <w:b/>
          <w:bCs/>
        </w:rPr>
      </w:pPr>
    </w:p>
    <w:p w14:paraId="7C9DED72" w14:textId="721E444B" w:rsidR="00A616F8" w:rsidRPr="0061694D" w:rsidRDefault="00A616F8" w:rsidP="00A616F8">
      <w:pPr>
        <w:pStyle w:val="ListParagraph"/>
        <w:spacing w:line="360" w:lineRule="auto"/>
      </w:pPr>
      <w:r w:rsidRPr="0061694D">
        <w:rPr>
          <w:b/>
          <w:bCs/>
        </w:rPr>
        <w:t>Make sure that everyone has succeeded in downloading an app and finding it on their device before you go on.</w:t>
      </w:r>
      <w:r w:rsidR="000B0E58" w:rsidRPr="0061694D">
        <w:rPr>
          <w:b/>
          <w:bCs/>
        </w:rPr>
        <w:t xml:space="preserve"> </w:t>
      </w:r>
      <w:r w:rsidRPr="0061694D">
        <w:rPr>
          <w:b/>
          <w:bCs/>
        </w:rPr>
        <w:br/>
      </w:r>
    </w:p>
    <w:p w14:paraId="7AE81597" w14:textId="24E366B5" w:rsidR="00A616F8" w:rsidRPr="0061694D" w:rsidRDefault="00A616F8" w:rsidP="00A616F8">
      <w:pPr>
        <w:pStyle w:val="ListParagraph"/>
        <w:numPr>
          <w:ilvl w:val="0"/>
          <w:numId w:val="1"/>
        </w:numPr>
        <w:spacing w:line="360" w:lineRule="auto"/>
      </w:pPr>
      <w:r w:rsidRPr="0061694D">
        <w:t>DELETING APPS</w:t>
      </w:r>
      <w:r w:rsidRPr="0061694D">
        <w:br/>
      </w:r>
    </w:p>
    <w:p w14:paraId="43F7BF56" w14:textId="31393FB6" w:rsidR="00A616F8" w:rsidRPr="0061694D" w:rsidRDefault="00A616F8" w:rsidP="00A616F8">
      <w:pPr>
        <w:pStyle w:val="ListParagraph"/>
        <w:numPr>
          <w:ilvl w:val="0"/>
          <w:numId w:val="1"/>
        </w:numPr>
        <w:spacing w:line="360" w:lineRule="auto"/>
      </w:pPr>
      <w:r w:rsidRPr="0061694D">
        <w:t xml:space="preserve">Sometimes you’ll want to remove an app from your smartphone or tablet. Some apps can’t be removed because they came with the tablet or phone, but all the apps you have downloaded yourself can be removed. </w:t>
      </w:r>
    </w:p>
    <w:p w14:paraId="12740F60" w14:textId="06257560" w:rsidR="00A616F8" w:rsidRPr="0061694D" w:rsidRDefault="00A616F8" w:rsidP="00A616F8">
      <w:pPr>
        <w:pStyle w:val="ListParagraph"/>
        <w:spacing w:line="360" w:lineRule="auto"/>
      </w:pPr>
      <w:r w:rsidRPr="0061694D">
        <w:lastRenderedPageBreak/>
        <w:br/>
        <w:t>First, find the app you want to remove.</w:t>
      </w:r>
    </w:p>
    <w:p w14:paraId="097E9425" w14:textId="69FAF8F0" w:rsidR="00A616F8" w:rsidRPr="0061694D" w:rsidRDefault="00A616F8" w:rsidP="00A616F8">
      <w:pPr>
        <w:pStyle w:val="ListParagraph"/>
        <w:spacing w:line="360" w:lineRule="auto"/>
      </w:pPr>
      <w:r w:rsidRPr="0061694D">
        <w:br/>
        <w:t>Next, touch it with your finger and hold for at least one second, and something will happen on the screen.</w:t>
      </w:r>
      <w:r w:rsidR="000B0E58" w:rsidRPr="0061694D">
        <w:t xml:space="preserve"> </w:t>
      </w:r>
      <w:r w:rsidRPr="0061694D">
        <w:br/>
      </w:r>
    </w:p>
    <w:p w14:paraId="5EB8DDB9" w14:textId="7BAED957" w:rsidR="00A616F8" w:rsidRPr="0061694D" w:rsidRDefault="00A616F8" w:rsidP="00A616F8">
      <w:pPr>
        <w:pStyle w:val="ListParagraph"/>
        <w:numPr>
          <w:ilvl w:val="0"/>
          <w:numId w:val="1"/>
        </w:numPr>
        <w:spacing w:line="360" w:lineRule="auto"/>
      </w:pPr>
      <w:r w:rsidRPr="0061694D">
        <w:t>iPad/iPhone users will see that all the icons on their screen will start to wiggle and will have an X in their left corner.</w:t>
      </w:r>
    </w:p>
    <w:p w14:paraId="744DA632" w14:textId="77777777" w:rsidR="00A616F8" w:rsidRPr="0061694D" w:rsidRDefault="00A616F8" w:rsidP="00A616F8">
      <w:pPr>
        <w:pStyle w:val="ListParagraph"/>
        <w:spacing w:line="360" w:lineRule="auto"/>
      </w:pPr>
    </w:p>
    <w:p w14:paraId="751EE69C" w14:textId="7DD4E9D2" w:rsidR="00A616F8" w:rsidRPr="0061694D" w:rsidRDefault="00A616F8" w:rsidP="00A616F8">
      <w:pPr>
        <w:pStyle w:val="ListParagraph"/>
        <w:spacing w:line="360" w:lineRule="auto"/>
      </w:pPr>
      <w:r w:rsidRPr="0061694D">
        <w:t>Android users will see a line with a recycle bin appear at the top of the screen. If you let go of the app with your finger, the screen will return to normal.</w:t>
      </w:r>
    </w:p>
    <w:p w14:paraId="61EDD26F" w14:textId="77777777" w:rsidR="00A616F8" w:rsidRPr="0061694D" w:rsidRDefault="00A616F8" w:rsidP="00A616F8">
      <w:pPr>
        <w:pStyle w:val="ListParagraph"/>
        <w:spacing w:line="360" w:lineRule="auto"/>
      </w:pPr>
    </w:p>
    <w:p w14:paraId="3D81D7CC" w14:textId="434D73B2" w:rsidR="00A616F8" w:rsidRPr="0061694D" w:rsidRDefault="00A616F8" w:rsidP="00A616F8">
      <w:pPr>
        <w:pStyle w:val="ListParagraph"/>
        <w:spacing w:line="360" w:lineRule="auto"/>
      </w:pPr>
      <w:r w:rsidRPr="0061694D">
        <w:t>Windows users will get the option ‘Uninstall’ on their screen.</w:t>
      </w:r>
      <w:r w:rsidR="000B0E58" w:rsidRPr="0061694D">
        <w:t xml:space="preserve"> </w:t>
      </w:r>
      <w:r w:rsidRPr="0061694D">
        <w:br/>
      </w:r>
    </w:p>
    <w:p w14:paraId="4ADC1B8A" w14:textId="3E3AD033" w:rsidR="00A616F8" w:rsidRPr="0061694D" w:rsidRDefault="00A616F8" w:rsidP="00BD4986">
      <w:pPr>
        <w:pStyle w:val="ListParagraph"/>
        <w:numPr>
          <w:ilvl w:val="0"/>
          <w:numId w:val="1"/>
        </w:numPr>
        <w:spacing w:line="360" w:lineRule="auto"/>
      </w:pPr>
      <w:r w:rsidRPr="0061694D">
        <w:t xml:space="preserve">To uninstall an app on an iPad/iPhone, tap the X. </w:t>
      </w:r>
      <w:r w:rsidRPr="0061694D">
        <w:br/>
        <w:t>Then you can tap the ‘Home’ button to make the icons stop wiggling.</w:t>
      </w:r>
    </w:p>
    <w:p w14:paraId="3A0F4CD7" w14:textId="77777777" w:rsidR="00A616F8" w:rsidRPr="0061694D" w:rsidRDefault="00A616F8" w:rsidP="00A616F8">
      <w:pPr>
        <w:spacing w:line="360" w:lineRule="auto"/>
      </w:pPr>
    </w:p>
    <w:p w14:paraId="4015D3A8" w14:textId="76B5423A" w:rsidR="00A616F8" w:rsidRPr="0061694D" w:rsidRDefault="00A616F8" w:rsidP="00A616F8">
      <w:pPr>
        <w:pStyle w:val="ListParagraph"/>
        <w:numPr>
          <w:ilvl w:val="0"/>
          <w:numId w:val="1"/>
        </w:numPr>
        <w:spacing w:line="360" w:lineRule="auto"/>
      </w:pPr>
      <w:r w:rsidRPr="0061694D">
        <w:t>Android users can use their finger on the screen to drag the app up to...</w:t>
      </w:r>
      <w:r w:rsidRPr="0061694D">
        <w:br/>
      </w:r>
    </w:p>
    <w:p w14:paraId="750B8FF0" w14:textId="5114BD36" w:rsidR="00A616F8" w:rsidRPr="0061694D" w:rsidRDefault="00A616F8" w:rsidP="00A616F8">
      <w:pPr>
        <w:pStyle w:val="ListParagraph"/>
        <w:numPr>
          <w:ilvl w:val="0"/>
          <w:numId w:val="1"/>
        </w:numPr>
        <w:spacing w:line="360" w:lineRule="auto"/>
      </w:pPr>
      <w:r w:rsidRPr="0061694D">
        <w:t>...the recycle bin and...</w:t>
      </w:r>
      <w:r w:rsidRPr="0061694D">
        <w:br/>
      </w:r>
    </w:p>
    <w:p w14:paraId="090FCFD1" w14:textId="5471407B" w:rsidR="003605AA" w:rsidRPr="0061694D" w:rsidRDefault="003605AA" w:rsidP="003605AA">
      <w:pPr>
        <w:pStyle w:val="ListParagraph"/>
        <w:numPr>
          <w:ilvl w:val="0"/>
          <w:numId w:val="1"/>
        </w:numPr>
        <w:spacing w:line="360" w:lineRule="auto"/>
      </w:pPr>
      <w:r w:rsidRPr="0061694D">
        <w:t>...drop it.</w:t>
      </w:r>
      <w:r w:rsidRPr="0061694D">
        <w:br/>
      </w:r>
    </w:p>
    <w:p w14:paraId="7560EC03" w14:textId="7A521928" w:rsidR="003605AA" w:rsidRPr="0061694D" w:rsidRDefault="003605AA" w:rsidP="003605AA">
      <w:pPr>
        <w:pStyle w:val="ListParagraph"/>
        <w:numPr>
          <w:ilvl w:val="0"/>
          <w:numId w:val="1"/>
        </w:numPr>
        <w:spacing w:line="360" w:lineRule="auto"/>
      </w:pPr>
      <w:r w:rsidRPr="0061694D">
        <w:t>Windows users can tap ‘Uninstall’.</w:t>
      </w:r>
      <w:r w:rsidRPr="0061694D">
        <w:br/>
      </w:r>
    </w:p>
    <w:p w14:paraId="367A6211" w14:textId="77777777" w:rsidR="003605AA" w:rsidRPr="0061694D" w:rsidRDefault="003605AA" w:rsidP="003605AA">
      <w:pPr>
        <w:pStyle w:val="ListParagraph"/>
        <w:numPr>
          <w:ilvl w:val="0"/>
          <w:numId w:val="1"/>
        </w:numPr>
        <w:spacing w:line="360" w:lineRule="auto"/>
      </w:pPr>
      <w:r w:rsidRPr="0061694D">
        <w:t>If you are then asked for confirmation, just tap ‘Yes’ or ‘Uninstall’.</w:t>
      </w:r>
    </w:p>
    <w:p w14:paraId="1010E68B" w14:textId="29A5D912" w:rsidR="003605AA" w:rsidRPr="0061694D" w:rsidRDefault="003605AA" w:rsidP="003605AA">
      <w:pPr>
        <w:pStyle w:val="ListParagraph"/>
        <w:spacing w:line="360" w:lineRule="auto"/>
      </w:pPr>
      <w:r w:rsidRPr="0061694D">
        <w:br/>
        <w:t>The app should now be deleted from your tablet or phone.</w:t>
      </w:r>
      <w:r w:rsidR="000B0E58" w:rsidRPr="0061694D">
        <w:t xml:space="preserve"> </w:t>
      </w:r>
      <w:r w:rsidRPr="0061694D">
        <w:br/>
      </w:r>
    </w:p>
    <w:p w14:paraId="486E9AA3" w14:textId="708D3788" w:rsidR="00A2161F" w:rsidRPr="0061694D" w:rsidRDefault="007436CE" w:rsidP="009B59F3">
      <w:pPr>
        <w:pStyle w:val="ListParagraph"/>
        <w:numPr>
          <w:ilvl w:val="0"/>
          <w:numId w:val="1"/>
        </w:numPr>
        <w:spacing w:line="360" w:lineRule="auto"/>
      </w:pPr>
      <w:r w:rsidRPr="0061694D">
        <w:t>THAT'S IT!</w:t>
      </w:r>
    </w:p>
    <w:sectPr w:rsidR="00A2161F" w:rsidRPr="0061694D">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DD6C6" w14:textId="77777777" w:rsidR="005039A1" w:rsidRDefault="005039A1" w:rsidP="005726BE">
      <w:r>
        <w:separator/>
      </w:r>
    </w:p>
  </w:endnote>
  <w:endnote w:type="continuationSeparator" w:id="0">
    <w:p w14:paraId="2DC96182" w14:textId="77777777" w:rsidR="005039A1" w:rsidRDefault="005039A1" w:rsidP="0057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eciliaLTStd-Light">
    <w:panose1 w:val="00000000000000000000"/>
    <w:charset w:val="4D"/>
    <w:family w:val="auto"/>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C4A59" w14:textId="77777777" w:rsidR="005039A1" w:rsidRDefault="005039A1" w:rsidP="005726BE">
      <w:r>
        <w:separator/>
      </w:r>
    </w:p>
  </w:footnote>
  <w:footnote w:type="continuationSeparator" w:id="0">
    <w:p w14:paraId="4925467B" w14:textId="77777777" w:rsidR="005039A1" w:rsidRDefault="005039A1" w:rsidP="00572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FDE2" w14:textId="77777777" w:rsidR="005726BE" w:rsidRDefault="005726BE" w:rsidP="007B2F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458B5" w14:textId="77777777" w:rsidR="005726BE" w:rsidRDefault="00572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90AF" w14:textId="77777777" w:rsidR="005726BE" w:rsidRDefault="005726BE" w:rsidP="007B2F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694D">
      <w:rPr>
        <w:rStyle w:val="PageNumber"/>
        <w:noProof/>
      </w:rPr>
      <w:t>5</w:t>
    </w:r>
    <w:r>
      <w:rPr>
        <w:rStyle w:val="PageNumber"/>
      </w:rPr>
      <w:fldChar w:fldCharType="end"/>
    </w:r>
  </w:p>
  <w:p w14:paraId="6B44C2D0" w14:textId="0103E6B8" w:rsidR="005726BE" w:rsidRDefault="00DF190A" w:rsidP="005726BE">
    <w:pPr>
      <w:pStyle w:val="Header"/>
      <w:ind w:hanging="993"/>
    </w:pPr>
    <w:r>
      <w:rPr>
        <w:noProof/>
        <w:lang w:val="nn-NO" w:eastAsia="nn-NO"/>
      </w:rPr>
      <w:drawing>
        <wp:inline distT="0" distB="0" distL="0" distR="0" wp14:anchorId="034526AD" wp14:editId="65EAEFF1">
          <wp:extent cx="3429635" cy="1127351"/>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 apper.jpg"/>
                  <pic:cNvPicPr/>
                </pic:nvPicPr>
                <pic:blipFill>
                  <a:blip r:embed="rId1">
                    <a:extLst>
                      <a:ext uri="{28A0092B-C50C-407E-A947-70E740481C1C}">
                        <a14:useLocalDpi xmlns:a14="http://schemas.microsoft.com/office/drawing/2010/main" val="0"/>
                      </a:ext>
                    </a:extLst>
                  </a:blip>
                  <a:stretch>
                    <a:fillRect/>
                  </a:stretch>
                </pic:blipFill>
                <pic:spPr>
                  <a:xfrm>
                    <a:off x="0" y="0"/>
                    <a:ext cx="3442704" cy="1131647"/>
                  </a:xfrm>
                  <a:prstGeom prst="rect">
                    <a:avLst/>
                  </a:prstGeom>
                </pic:spPr>
              </pic:pic>
            </a:graphicData>
          </a:graphic>
        </wp:inline>
      </w:drawing>
    </w:r>
  </w:p>
  <w:p w14:paraId="752A256C" w14:textId="77777777" w:rsidR="000A5C79" w:rsidRDefault="000A5C79" w:rsidP="005726BE">
    <w:pPr>
      <w:pStyle w:val="Header"/>
      <w:ind w:hanging="993"/>
    </w:pPr>
  </w:p>
  <w:p w14:paraId="6CEAA741" w14:textId="77777777" w:rsidR="000A5C79" w:rsidRDefault="000A5C79" w:rsidP="005726BE">
    <w:pPr>
      <w:pStyle w:val="Header"/>
      <w:ind w:hanging="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15:restartNumberingAfterBreak="0">
    <w:nsid w:val="5A606DD0"/>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0F"/>
    <w:rsid w:val="000210F6"/>
    <w:rsid w:val="000A5C79"/>
    <w:rsid w:val="000B0E58"/>
    <w:rsid w:val="001B5554"/>
    <w:rsid w:val="0025024F"/>
    <w:rsid w:val="00323EC0"/>
    <w:rsid w:val="003573AB"/>
    <w:rsid w:val="003605AA"/>
    <w:rsid w:val="00375DCA"/>
    <w:rsid w:val="0039051C"/>
    <w:rsid w:val="00456007"/>
    <w:rsid w:val="005039A1"/>
    <w:rsid w:val="005726BE"/>
    <w:rsid w:val="0061694D"/>
    <w:rsid w:val="006B06F1"/>
    <w:rsid w:val="006F65BF"/>
    <w:rsid w:val="0072260F"/>
    <w:rsid w:val="007436CE"/>
    <w:rsid w:val="00795495"/>
    <w:rsid w:val="007C6C4D"/>
    <w:rsid w:val="00856884"/>
    <w:rsid w:val="008A242C"/>
    <w:rsid w:val="008C03F0"/>
    <w:rsid w:val="00983E9F"/>
    <w:rsid w:val="009B59F3"/>
    <w:rsid w:val="00A2161F"/>
    <w:rsid w:val="00A616F8"/>
    <w:rsid w:val="00A75321"/>
    <w:rsid w:val="00B20C38"/>
    <w:rsid w:val="00B249A8"/>
    <w:rsid w:val="00BD4986"/>
    <w:rsid w:val="00DB6856"/>
    <w:rsid w:val="00DF190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E09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1F"/>
    <w:pPr>
      <w:spacing w:after="0" w:line="240" w:lineRule="auto"/>
    </w:pPr>
    <w:rPr>
      <w:sz w:val="24"/>
      <w:szCs w:val="24"/>
    </w:rPr>
  </w:style>
  <w:style w:type="paragraph" w:styleId="Heading1">
    <w:name w:val="heading 1"/>
    <w:basedOn w:val="Normal"/>
    <w:next w:val="Normal"/>
    <w:link w:val="Heading1Char"/>
    <w:uiPriority w:val="9"/>
    <w:qFormat/>
    <w:rsid w:val="00856884"/>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5DCA"/>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0F"/>
    <w:pPr>
      <w:spacing w:after="160" w:line="259" w:lineRule="auto"/>
      <w:ind w:left="720"/>
      <w:contextualSpacing/>
    </w:pPr>
    <w:rPr>
      <w:sz w:val="22"/>
      <w:szCs w:val="22"/>
    </w:rPr>
  </w:style>
  <w:style w:type="character" w:customStyle="1" w:styleId="Heading1Char">
    <w:name w:val="Heading 1 Char"/>
    <w:basedOn w:val="DefaultParagraphFont"/>
    <w:link w:val="Heading1"/>
    <w:uiPriority w:val="9"/>
    <w:rsid w:val="008568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5DC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726BE"/>
    <w:pPr>
      <w:tabs>
        <w:tab w:val="center" w:pos="4536"/>
        <w:tab w:val="right" w:pos="9072"/>
      </w:tabs>
    </w:pPr>
    <w:rPr>
      <w:sz w:val="22"/>
      <w:szCs w:val="22"/>
    </w:rPr>
  </w:style>
  <w:style w:type="character" w:customStyle="1" w:styleId="HeaderChar">
    <w:name w:val="Header Char"/>
    <w:basedOn w:val="DefaultParagraphFont"/>
    <w:link w:val="Header"/>
    <w:uiPriority w:val="99"/>
    <w:rsid w:val="005726BE"/>
  </w:style>
  <w:style w:type="paragraph" w:styleId="Footer">
    <w:name w:val="footer"/>
    <w:basedOn w:val="Normal"/>
    <w:link w:val="FooterChar"/>
    <w:uiPriority w:val="99"/>
    <w:unhideWhenUsed/>
    <w:rsid w:val="005726BE"/>
    <w:pPr>
      <w:tabs>
        <w:tab w:val="center" w:pos="4536"/>
        <w:tab w:val="right" w:pos="9072"/>
      </w:tabs>
    </w:pPr>
    <w:rPr>
      <w:sz w:val="22"/>
      <w:szCs w:val="22"/>
    </w:rPr>
  </w:style>
  <w:style w:type="character" w:customStyle="1" w:styleId="FooterChar">
    <w:name w:val="Footer Char"/>
    <w:basedOn w:val="DefaultParagraphFont"/>
    <w:link w:val="Footer"/>
    <w:uiPriority w:val="99"/>
    <w:rsid w:val="005726BE"/>
  </w:style>
  <w:style w:type="paragraph" w:styleId="BalloonText">
    <w:name w:val="Balloon Text"/>
    <w:basedOn w:val="Normal"/>
    <w:link w:val="BalloonTextChar"/>
    <w:uiPriority w:val="99"/>
    <w:semiHidden/>
    <w:unhideWhenUsed/>
    <w:rsid w:val="00572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6BE"/>
    <w:rPr>
      <w:rFonts w:ascii="Lucida Grande" w:hAnsi="Lucida Grande" w:cs="Lucida Grande"/>
      <w:sz w:val="18"/>
      <w:szCs w:val="18"/>
    </w:rPr>
  </w:style>
  <w:style w:type="character" w:styleId="PageNumber">
    <w:name w:val="page number"/>
    <w:basedOn w:val="DefaultParagraphFont"/>
    <w:uiPriority w:val="99"/>
    <w:semiHidden/>
    <w:unhideWhenUsed/>
    <w:rsid w:val="005726BE"/>
  </w:style>
  <w:style w:type="paragraph" w:styleId="NormalWeb">
    <w:name w:val="Normal (Web)"/>
    <w:basedOn w:val="Normal"/>
    <w:uiPriority w:val="99"/>
    <w:semiHidden/>
    <w:unhideWhenUsed/>
    <w:rsid w:val="00DF190A"/>
    <w:pPr>
      <w:spacing w:before="100" w:beforeAutospacing="1" w:after="100" w:afterAutospacing="1"/>
    </w:pPr>
    <w:rPr>
      <w:rFonts w:ascii="Times New Roman" w:hAnsi="Times New Roman" w:cs="Times New Roman"/>
      <w:lang w:eastAsia="nb-NO"/>
    </w:rPr>
  </w:style>
  <w:style w:type="paragraph" w:customStyle="1" w:styleId="brdtekst">
    <w:name w:val="brødtekst"/>
    <w:basedOn w:val="Normal"/>
    <w:uiPriority w:val="99"/>
    <w:rsid w:val="003573AB"/>
    <w:pPr>
      <w:widowControl w:val="0"/>
      <w:autoSpaceDE w:val="0"/>
      <w:autoSpaceDN w:val="0"/>
      <w:adjustRightInd w:val="0"/>
      <w:spacing w:line="220" w:lineRule="atLeast"/>
      <w:textAlignment w:val="center"/>
    </w:pPr>
    <w:rPr>
      <w:rFonts w:ascii="CaeciliaLTStd-Light" w:hAnsi="CaeciliaLTStd-Light" w:cs="CaeciliaLTStd-Ligh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644">
      <w:bodyDiv w:val="1"/>
      <w:marLeft w:val="0"/>
      <w:marRight w:val="0"/>
      <w:marTop w:val="0"/>
      <w:marBottom w:val="0"/>
      <w:divBdr>
        <w:top w:val="none" w:sz="0" w:space="0" w:color="auto"/>
        <w:left w:val="none" w:sz="0" w:space="0" w:color="auto"/>
        <w:bottom w:val="none" w:sz="0" w:space="0" w:color="auto"/>
        <w:right w:val="none" w:sz="0" w:space="0" w:color="auto"/>
      </w:divBdr>
    </w:div>
    <w:div w:id="66388285">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7795382">
      <w:bodyDiv w:val="1"/>
      <w:marLeft w:val="0"/>
      <w:marRight w:val="0"/>
      <w:marTop w:val="0"/>
      <w:marBottom w:val="0"/>
      <w:divBdr>
        <w:top w:val="none" w:sz="0" w:space="0" w:color="auto"/>
        <w:left w:val="none" w:sz="0" w:space="0" w:color="auto"/>
        <w:bottom w:val="none" w:sz="0" w:space="0" w:color="auto"/>
        <w:right w:val="none" w:sz="0" w:space="0" w:color="auto"/>
      </w:divBdr>
    </w:div>
    <w:div w:id="213542144">
      <w:bodyDiv w:val="1"/>
      <w:marLeft w:val="0"/>
      <w:marRight w:val="0"/>
      <w:marTop w:val="0"/>
      <w:marBottom w:val="0"/>
      <w:divBdr>
        <w:top w:val="none" w:sz="0" w:space="0" w:color="auto"/>
        <w:left w:val="none" w:sz="0" w:space="0" w:color="auto"/>
        <w:bottom w:val="none" w:sz="0" w:space="0" w:color="auto"/>
        <w:right w:val="none" w:sz="0" w:space="0" w:color="auto"/>
      </w:divBdr>
    </w:div>
    <w:div w:id="229199500">
      <w:bodyDiv w:val="1"/>
      <w:marLeft w:val="0"/>
      <w:marRight w:val="0"/>
      <w:marTop w:val="0"/>
      <w:marBottom w:val="0"/>
      <w:divBdr>
        <w:top w:val="none" w:sz="0" w:space="0" w:color="auto"/>
        <w:left w:val="none" w:sz="0" w:space="0" w:color="auto"/>
        <w:bottom w:val="none" w:sz="0" w:space="0" w:color="auto"/>
        <w:right w:val="none" w:sz="0" w:space="0" w:color="auto"/>
      </w:divBdr>
    </w:div>
    <w:div w:id="241843110">
      <w:bodyDiv w:val="1"/>
      <w:marLeft w:val="0"/>
      <w:marRight w:val="0"/>
      <w:marTop w:val="0"/>
      <w:marBottom w:val="0"/>
      <w:divBdr>
        <w:top w:val="none" w:sz="0" w:space="0" w:color="auto"/>
        <w:left w:val="none" w:sz="0" w:space="0" w:color="auto"/>
        <w:bottom w:val="none" w:sz="0" w:space="0" w:color="auto"/>
        <w:right w:val="none" w:sz="0" w:space="0" w:color="auto"/>
      </w:divBdr>
    </w:div>
    <w:div w:id="300381487">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03668479">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69732666">
      <w:bodyDiv w:val="1"/>
      <w:marLeft w:val="0"/>
      <w:marRight w:val="0"/>
      <w:marTop w:val="0"/>
      <w:marBottom w:val="0"/>
      <w:divBdr>
        <w:top w:val="none" w:sz="0" w:space="0" w:color="auto"/>
        <w:left w:val="none" w:sz="0" w:space="0" w:color="auto"/>
        <w:bottom w:val="none" w:sz="0" w:space="0" w:color="auto"/>
        <w:right w:val="none" w:sz="0" w:space="0" w:color="auto"/>
      </w:divBdr>
    </w:div>
    <w:div w:id="611935267">
      <w:bodyDiv w:val="1"/>
      <w:marLeft w:val="0"/>
      <w:marRight w:val="0"/>
      <w:marTop w:val="0"/>
      <w:marBottom w:val="0"/>
      <w:divBdr>
        <w:top w:val="none" w:sz="0" w:space="0" w:color="auto"/>
        <w:left w:val="none" w:sz="0" w:space="0" w:color="auto"/>
        <w:bottom w:val="none" w:sz="0" w:space="0" w:color="auto"/>
        <w:right w:val="none" w:sz="0" w:space="0" w:color="auto"/>
      </w:divBdr>
    </w:div>
    <w:div w:id="638270091">
      <w:bodyDiv w:val="1"/>
      <w:marLeft w:val="0"/>
      <w:marRight w:val="0"/>
      <w:marTop w:val="0"/>
      <w:marBottom w:val="0"/>
      <w:divBdr>
        <w:top w:val="none" w:sz="0" w:space="0" w:color="auto"/>
        <w:left w:val="none" w:sz="0" w:space="0" w:color="auto"/>
        <w:bottom w:val="none" w:sz="0" w:space="0" w:color="auto"/>
        <w:right w:val="none" w:sz="0" w:space="0" w:color="auto"/>
      </w:divBdr>
    </w:div>
    <w:div w:id="674040708">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20398139">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30548207">
      <w:bodyDiv w:val="1"/>
      <w:marLeft w:val="0"/>
      <w:marRight w:val="0"/>
      <w:marTop w:val="0"/>
      <w:marBottom w:val="0"/>
      <w:divBdr>
        <w:top w:val="none" w:sz="0" w:space="0" w:color="auto"/>
        <w:left w:val="none" w:sz="0" w:space="0" w:color="auto"/>
        <w:bottom w:val="none" w:sz="0" w:space="0" w:color="auto"/>
        <w:right w:val="none" w:sz="0" w:space="0" w:color="auto"/>
      </w:divBdr>
    </w:div>
    <w:div w:id="944002834">
      <w:bodyDiv w:val="1"/>
      <w:marLeft w:val="0"/>
      <w:marRight w:val="0"/>
      <w:marTop w:val="0"/>
      <w:marBottom w:val="0"/>
      <w:divBdr>
        <w:top w:val="none" w:sz="0" w:space="0" w:color="auto"/>
        <w:left w:val="none" w:sz="0" w:space="0" w:color="auto"/>
        <w:bottom w:val="none" w:sz="0" w:space="0" w:color="auto"/>
        <w:right w:val="none" w:sz="0" w:space="0" w:color="auto"/>
      </w:divBdr>
    </w:div>
    <w:div w:id="947080428">
      <w:bodyDiv w:val="1"/>
      <w:marLeft w:val="0"/>
      <w:marRight w:val="0"/>
      <w:marTop w:val="0"/>
      <w:marBottom w:val="0"/>
      <w:divBdr>
        <w:top w:val="none" w:sz="0" w:space="0" w:color="auto"/>
        <w:left w:val="none" w:sz="0" w:space="0" w:color="auto"/>
        <w:bottom w:val="none" w:sz="0" w:space="0" w:color="auto"/>
        <w:right w:val="none" w:sz="0" w:space="0" w:color="auto"/>
      </w:divBdr>
    </w:div>
    <w:div w:id="947741378">
      <w:bodyDiv w:val="1"/>
      <w:marLeft w:val="0"/>
      <w:marRight w:val="0"/>
      <w:marTop w:val="0"/>
      <w:marBottom w:val="0"/>
      <w:divBdr>
        <w:top w:val="none" w:sz="0" w:space="0" w:color="auto"/>
        <w:left w:val="none" w:sz="0" w:space="0" w:color="auto"/>
        <w:bottom w:val="none" w:sz="0" w:space="0" w:color="auto"/>
        <w:right w:val="none" w:sz="0" w:space="0" w:color="auto"/>
      </w:divBdr>
    </w:div>
    <w:div w:id="1162238908">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05365201">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65193381">
      <w:bodyDiv w:val="1"/>
      <w:marLeft w:val="0"/>
      <w:marRight w:val="0"/>
      <w:marTop w:val="0"/>
      <w:marBottom w:val="0"/>
      <w:divBdr>
        <w:top w:val="none" w:sz="0" w:space="0" w:color="auto"/>
        <w:left w:val="none" w:sz="0" w:space="0" w:color="auto"/>
        <w:bottom w:val="none" w:sz="0" w:space="0" w:color="auto"/>
        <w:right w:val="none" w:sz="0" w:space="0" w:color="auto"/>
      </w:divBdr>
    </w:div>
    <w:div w:id="1330863880">
      <w:bodyDiv w:val="1"/>
      <w:marLeft w:val="0"/>
      <w:marRight w:val="0"/>
      <w:marTop w:val="0"/>
      <w:marBottom w:val="0"/>
      <w:divBdr>
        <w:top w:val="none" w:sz="0" w:space="0" w:color="auto"/>
        <w:left w:val="none" w:sz="0" w:space="0" w:color="auto"/>
        <w:bottom w:val="none" w:sz="0" w:space="0" w:color="auto"/>
        <w:right w:val="none" w:sz="0" w:space="0" w:color="auto"/>
      </w:divBdr>
    </w:div>
    <w:div w:id="1331367538">
      <w:bodyDiv w:val="1"/>
      <w:marLeft w:val="0"/>
      <w:marRight w:val="0"/>
      <w:marTop w:val="0"/>
      <w:marBottom w:val="0"/>
      <w:divBdr>
        <w:top w:val="none" w:sz="0" w:space="0" w:color="auto"/>
        <w:left w:val="none" w:sz="0" w:space="0" w:color="auto"/>
        <w:bottom w:val="none" w:sz="0" w:space="0" w:color="auto"/>
        <w:right w:val="none" w:sz="0" w:space="0" w:color="auto"/>
      </w:divBdr>
    </w:div>
    <w:div w:id="1369574497">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1261082">
      <w:bodyDiv w:val="1"/>
      <w:marLeft w:val="0"/>
      <w:marRight w:val="0"/>
      <w:marTop w:val="0"/>
      <w:marBottom w:val="0"/>
      <w:divBdr>
        <w:top w:val="none" w:sz="0" w:space="0" w:color="auto"/>
        <w:left w:val="none" w:sz="0" w:space="0" w:color="auto"/>
        <w:bottom w:val="none" w:sz="0" w:space="0" w:color="auto"/>
        <w:right w:val="none" w:sz="0" w:space="0" w:color="auto"/>
      </w:divBdr>
    </w:div>
    <w:div w:id="1557352165">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608006946">
      <w:bodyDiv w:val="1"/>
      <w:marLeft w:val="0"/>
      <w:marRight w:val="0"/>
      <w:marTop w:val="0"/>
      <w:marBottom w:val="0"/>
      <w:divBdr>
        <w:top w:val="none" w:sz="0" w:space="0" w:color="auto"/>
        <w:left w:val="none" w:sz="0" w:space="0" w:color="auto"/>
        <w:bottom w:val="none" w:sz="0" w:space="0" w:color="auto"/>
        <w:right w:val="none" w:sz="0" w:space="0" w:color="auto"/>
      </w:divBdr>
    </w:div>
    <w:div w:id="1662080861">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89288674">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25061749">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63598798">
      <w:bodyDiv w:val="1"/>
      <w:marLeft w:val="0"/>
      <w:marRight w:val="0"/>
      <w:marTop w:val="0"/>
      <w:marBottom w:val="0"/>
      <w:divBdr>
        <w:top w:val="none" w:sz="0" w:space="0" w:color="auto"/>
        <w:left w:val="none" w:sz="0" w:space="0" w:color="auto"/>
        <w:bottom w:val="none" w:sz="0" w:space="0" w:color="auto"/>
        <w:right w:val="none" w:sz="0" w:space="0" w:color="auto"/>
      </w:divBdr>
    </w:div>
    <w:div w:id="1772168081">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90200045">
      <w:bodyDiv w:val="1"/>
      <w:marLeft w:val="0"/>
      <w:marRight w:val="0"/>
      <w:marTop w:val="0"/>
      <w:marBottom w:val="0"/>
      <w:divBdr>
        <w:top w:val="none" w:sz="0" w:space="0" w:color="auto"/>
        <w:left w:val="none" w:sz="0" w:space="0" w:color="auto"/>
        <w:bottom w:val="none" w:sz="0" w:space="0" w:color="auto"/>
        <w:right w:val="none" w:sz="0" w:space="0" w:color="auto"/>
      </w:divBdr>
    </w:div>
    <w:div w:id="1796410866">
      <w:bodyDiv w:val="1"/>
      <w:marLeft w:val="0"/>
      <w:marRight w:val="0"/>
      <w:marTop w:val="0"/>
      <w:marBottom w:val="0"/>
      <w:divBdr>
        <w:top w:val="none" w:sz="0" w:space="0" w:color="auto"/>
        <w:left w:val="none" w:sz="0" w:space="0" w:color="auto"/>
        <w:bottom w:val="none" w:sz="0" w:space="0" w:color="auto"/>
        <w:right w:val="none" w:sz="0" w:space="0" w:color="auto"/>
      </w:divBdr>
    </w:div>
    <w:div w:id="1805074179">
      <w:bodyDiv w:val="1"/>
      <w:marLeft w:val="0"/>
      <w:marRight w:val="0"/>
      <w:marTop w:val="0"/>
      <w:marBottom w:val="0"/>
      <w:divBdr>
        <w:top w:val="none" w:sz="0" w:space="0" w:color="auto"/>
        <w:left w:val="none" w:sz="0" w:space="0" w:color="auto"/>
        <w:bottom w:val="none" w:sz="0" w:space="0" w:color="auto"/>
        <w:right w:val="none" w:sz="0" w:space="0" w:color="auto"/>
      </w:divBdr>
    </w:div>
    <w:div w:id="1835024461">
      <w:bodyDiv w:val="1"/>
      <w:marLeft w:val="0"/>
      <w:marRight w:val="0"/>
      <w:marTop w:val="0"/>
      <w:marBottom w:val="0"/>
      <w:divBdr>
        <w:top w:val="none" w:sz="0" w:space="0" w:color="auto"/>
        <w:left w:val="none" w:sz="0" w:space="0" w:color="auto"/>
        <w:bottom w:val="none" w:sz="0" w:space="0" w:color="auto"/>
        <w:right w:val="none" w:sz="0" w:space="0" w:color="auto"/>
      </w:divBdr>
    </w:div>
    <w:div w:id="1836874021">
      <w:bodyDiv w:val="1"/>
      <w:marLeft w:val="0"/>
      <w:marRight w:val="0"/>
      <w:marTop w:val="0"/>
      <w:marBottom w:val="0"/>
      <w:divBdr>
        <w:top w:val="none" w:sz="0" w:space="0" w:color="auto"/>
        <w:left w:val="none" w:sz="0" w:space="0" w:color="auto"/>
        <w:bottom w:val="none" w:sz="0" w:space="0" w:color="auto"/>
        <w:right w:val="none" w:sz="0" w:space="0" w:color="auto"/>
      </w:divBdr>
    </w:div>
    <w:div w:id="1868062117">
      <w:bodyDiv w:val="1"/>
      <w:marLeft w:val="0"/>
      <w:marRight w:val="0"/>
      <w:marTop w:val="0"/>
      <w:marBottom w:val="0"/>
      <w:divBdr>
        <w:top w:val="none" w:sz="0" w:space="0" w:color="auto"/>
        <w:left w:val="none" w:sz="0" w:space="0" w:color="auto"/>
        <w:bottom w:val="none" w:sz="0" w:space="0" w:color="auto"/>
        <w:right w:val="none" w:sz="0" w:space="0" w:color="auto"/>
      </w:divBdr>
    </w:div>
    <w:div w:id="1897741098">
      <w:bodyDiv w:val="1"/>
      <w:marLeft w:val="0"/>
      <w:marRight w:val="0"/>
      <w:marTop w:val="0"/>
      <w:marBottom w:val="0"/>
      <w:divBdr>
        <w:top w:val="none" w:sz="0" w:space="0" w:color="auto"/>
        <w:left w:val="none" w:sz="0" w:space="0" w:color="auto"/>
        <w:bottom w:val="none" w:sz="0" w:space="0" w:color="auto"/>
        <w:right w:val="none" w:sz="0" w:space="0" w:color="auto"/>
      </w:divBdr>
    </w:div>
    <w:div w:id="1897815968">
      <w:bodyDiv w:val="1"/>
      <w:marLeft w:val="0"/>
      <w:marRight w:val="0"/>
      <w:marTop w:val="0"/>
      <w:marBottom w:val="0"/>
      <w:divBdr>
        <w:top w:val="none" w:sz="0" w:space="0" w:color="auto"/>
        <w:left w:val="none" w:sz="0" w:space="0" w:color="auto"/>
        <w:bottom w:val="none" w:sz="0" w:space="0" w:color="auto"/>
        <w:right w:val="none" w:sz="0" w:space="0" w:color="auto"/>
      </w:divBdr>
    </w:div>
    <w:div w:id="1958759325">
      <w:bodyDiv w:val="1"/>
      <w:marLeft w:val="0"/>
      <w:marRight w:val="0"/>
      <w:marTop w:val="0"/>
      <w:marBottom w:val="0"/>
      <w:divBdr>
        <w:top w:val="none" w:sz="0" w:space="0" w:color="auto"/>
        <w:left w:val="none" w:sz="0" w:space="0" w:color="auto"/>
        <w:bottom w:val="none" w:sz="0" w:space="0" w:color="auto"/>
        <w:right w:val="none" w:sz="0" w:space="0" w:color="auto"/>
      </w:divBdr>
    </w:div>
    <w:div w:id="1979609737">
      <w:bodyDiv w:val="1"/>
      <w:marLeft w:val="0"/>
      <w:marRight w:val="0"/>
      <w:marTop w:val="0"/>
      <w:marBottom w:val="0"/>
      <w:divBdr>
        <w:top w:val="none" w:sz="0" w:space="0" w:color="auto"/>
        <w:left w:val="none" w:sz="0" w:space="0" w:color="auto"/>
        <w:bottom w:val="none" w:sz="0" w:space="0" w:color="auto"/>
        <w:right w:val="none" w:sz="0" w:space="0" w:color="auto"/>
      </w:divBdr>
    </w:div>
    <w:div w:id="2019959404">
      <w:bodyDiv w:val="1"/>
      <w:marLeft w:val="0"/>
      <w:marRight w:val="0"/>
      <w:marTop w:val="0"/>
      <w:marBottom w:val="0"/>
      <w:divBdr>
        <w:top w:val="none" w:sz="0" w:space="0" w:color="auto"/>
        <w:left w:val="none" w:sz="0" w:space="0" w:color="auto"/>
        <w:bottom w:val="none" w:sz="0" w:space="0" w:color="auto"/>
        <w:right w:val="none" w:sz="0" w:space="0" w:color="auto"/>
      </w:divBdr>
    </w:div>
    <w:div w:id="2091658347">
      <w:bodyDiv w:val="1"/>
      <w:marLeft w:val="0"/>
      <w:marRight w:val="0"/>
      <w:marTop w:val="0"/>
      <w:marBottom w:val="0"/>
      <w:divBdr>
        <w:top w:val="none" w:sz="0" w:space="0" w:color="auto"/>
        <w:left w:val="none" w:sz="0" w:space="0" w:color="auto"/>
        <w:bottom w:val="none" w:sz="0" w:space="0" w:color="auto"/>
        <w:right w:val="none" w:sz="0" w:space="0" w:color="auto"/>
      </w:divBdr>
    </w:div>
    <w:div w:id="214496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EF504D27.dotm</Template>
  <TotalTime>11</TotalTime>
  <Pages>7</Pages>
  <Words>1306</Words>
  <Characters>6926</Characters>
  <Application>Microsoft Office Word</Application>
  <DocSecurity>0</DocSecurity>
  <Lines>57</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Anneli Olsbø</cp:lastModifiedBy>
  <cp:revision>6</cp:revision>
  <cp:lastPrinted>2015-11-13T08:46:00Z</cp:lastPrinted>
  <dcterms:created xsi:type="dcterms:W3CDTF">2018-11-26T11:44:00Z</dcterms:created>
  <dcterms:modified xsi:type="dcterms:W3CDTF">2019-01-08T07:23:00Z</dcterms:modified>
</cp:coreProperties>
</file>